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53" w:rsidRDefault="008A4453">
      <w:pPr>
        <w:rPr>
          <w:rFonts w:eastAsia="Gulim"/>
        </w:rPr>
      </w:pPr>
      <w:r>
        <w:rPr>
          <w:rFonts w:eastAsia="Gulim"/>
        </w:rPr>
        <w:t>Chandra Riley 8 Weeks to Wellness Trainer</w:t>
      </w:r>
    </w:p>
    <w:p w:rsidR="008A4453" w:rsidRDefault="008A4453">
      <w:pPr>
        <w:rPr>
          <w:rFonts w:eastAsia="Gulim"/>
        </w:rPr>
      </w:pPr>
    </w:p>
    <w:p w:rsidR="008A4453" w:rsidRPr="00562B89" w:rsidRDefault="008A4453" w:rsidP="002C6AD7">
      <w:pPr>
        <w:ind w:left="2160" w:firstLine="720"/>
        <w:rPr>
          <w:rFonts w:eastAsia="Gulim"/>
          <w:b/>
        </w:rPr>
      </w:pPr>
      <w:r w:rsidRPr="00562B89">
        <w:rPr>
          <w:rFonts w:eastAsia="Gulim"/>
          <w:b/>
        </w:rPr>
        <w:t>Eating Habits, Nutrition and Lifestyle</w:t>
      </w:r>
    </w:p>
    <w:p w:rsidR="008A4453" w:rsidRDefault="008A4453" w:rsidP="0020429C">
      <w:pPr>
        <w:pStyle w:val="ListParagraph"/>
        <w:numPr>
          <w:ilvl w:val="0"/>
          <w:numId w:val="1"/>
        </w:numPr>
        <w:rPr>
          <w:rFonts w:eastAsia="Gulim"/>
        </w:rPr>
      </w:pPr>
      <w:r w:rsidRPr="00562B89">
        <w:rPr>
          <w:rFonts w:eastAsia="Gulim"/>
        </w:rPr>
        <w:t>YOU MUST plan to be successful every day with clean eating habits.</w:t>
      </w:r>
      <w:r>
        <w:rPr>
          <w:rFonts w:eastAsia="Gulim"/>
        </w:rPr>
        <w:t xml:space="preserve"> Start using your </w:t>
      </w:r>
      <w:smartTag w:uri="urn:schemas-microsoft-com:office:smarttags" w:element="PlaceName">
        <w:smartTag w:uri="urn:schemas-microsoft-com:office:smarttags" w:element="place">
          <w:smartTag w:uri="urn:schemas-microsoft-com:office:smarttags" w:element="PlaceName">
            <w:r>
              <w:rPr>
                <w:rFonts w:eastAsia="Gulim"/>
              </w:rPr>
              <w:t>Lifestyle</w:t>
            </w:r>
          </w:smartTag>
          <w:r>
            <w:rPr>
              <w:rFonts w:eastAsia="Gulim"/>
            </w:rPr>
            <w:t xml:space="preserve"> </w:t>
          </w:r>
          <w:smartTag w:uri="urn:schemas-microsoft-com:office:smarttags" w:element="PlaceType">
            <w:r>
              <w:rPr>
                <w:rFonts w:eastAsia="Gulim"/>
              </w:rPr>
              <w:t>University</w:t>
            </w:r>
          </w:smartTag>
        </w:smartTag>
      </w:smartTag>
      <w:r>
        <w:rPr>
          <w:rFonts w:eastAsia="Gulim"/>
        </w:rPr>
        <w:t xml:space="preserve"> sheet provided weekly.</w:t>
      </w:r>
    </w:p>
    <w:p w:rsidR="008A4453" w:rsidRPr="00562B89" w:rsidRDefault="008A4453" w:rsidP="007714FB">
      <w:pPr>
        <w:pStyle w:val="ListParagraph"/>
        <w:numPr>
          <w:ilvl w:val="0"/>
          <w:numId w:val="1"/>
        </w:numPr>
        <w:rPr>
          <w:rFonts w:eastAsia="Gulim"/>
        </w:rPr>
      </w:pPr>
      <w:r>
        <w:rPr>
          <w:rFonts w:eastAsia="Gulim"/>
        </w:rPr>
        <w:t>Five meals total daily. Each meal should have one protein, one carb, and one healthy fat source.</w:t>
      </w:r>
    </w:p>
    <w:p w:rsidR="008A4453" w:rsidRPr="00562B89" w:rsidRDefault="008A4453" w:rsidP="0020429C">
      <w:pPr>
        <w:pStyle w:val="ListParagraph"/>
        <w:numPr>
          <w:ilvl w:val="0"/>
          <w:numId w:val="1"/>
        </w:numPr>
        <w:rPr>
          <w:rFonts w:eastAsia="Gulim"/>
        </w:rPr>
      </w:pPr>
      <w:r>
        <w:rPr>
          <w:rFonts w:eastAsia="Gulim"/>
        </w:rPr>
        <w:t xml:space="preserve">Two of those meals should ideally be a meal replacement shake. </w:t>
      </w:r>
    </w:p>
    <w:p w:rsidR="008A4453" w:rsidRPr="00562B89" w:rsidRDefault="008A4453" w:rsidP="0020429C">
      <w:pPr>
        <w:pStyle w:val="ListParagraph"/>
        <w:numPr>
          <w:ilvl w:val="0"/>
          <w:numId w:val="1"/>
        </w:numPr>
        <w:rPr>
          <w:rFonts w:eastAsia="Gulim"/>
        </w:rPr>
      </w:pPr>
      <w:r w:rsidRPr="00562B89">
        <w:rPr>
          <w:rFonts w:eastAsia="Gulim"/>
        </w:rPr>
        <w:t>It does not take very long to plan a week’s menu. Some of staples that you need to always have on hand include the following.</w:t>
      </w:r>
    </w:p>
    <w:p w:rsidR="008A4453" w:rsidRPr="00562B89" w:rsidRDefault="008A4453" w:rsidP="0020429C">
      <w:pPr>
        <w:pStyle w:val="ListParagraph"/>
        <w:numPr>
          <w:ilvl w:val="0"/>
          <w:numId w:val="1"/>
        </w:numPr>
        <w:rPr>
          <w:rFonts w:eastAsia="Gulim"/>
        </w:rPr>
      </w:pPr>
      <w:r w:rsidRPr="00562B89">
        <w:rPr>
          <w:rFonts w:eastAsia="Gulim"/>
        </w:rPr>
        <w:t>To go tuna packs – albacore</w:t>
      </w:r>
    </w:p>
    <w:p w:rsidR="008A4453" w:rsidRPr="00562B89" w:rsidRDefault="008A4453" w:rsidP="0020429C">
      <w:pPr>
        <w:pStyle w:val="ListParagraph"/>
        <w:numPr>
          <w:ilvl w:val="0"/>
          <w:numId w:val="1"/>
        </w:numPr>
        <w:rPr>
          <w:rFonts w:eastAsia="Gulim"/>
        </w:rPr>
      </w:pPr>
      <w:r w:rsidRPr="00562B89">
        <w:rPr>
          <w:rFonts w:eastAsia="Gulim"/>
        </w:rPr>
        <w:t>Kroger brand low carb yogurts’ higher in protein</w:t>
      </w:r>
    </w:p>
    <w:p w:rsidR="008A4453" w:rsidRPr="00562B89" w:rsidRDefault="008A4453" w:rsidP="0020429C">
      <w:pPr>
        <w:pStyle w:val="ListParagraph"/>
        <w:numPr>
          <w:ilvl w:val="0"/>
          <w:numId w:val="1"/>
        </w:numPr>
        <w:rPr>
          <w:rFonts w:eastAsia="Gulim"/>
        </w:rPr>
      </w:pPr>
      <w:r w:rsidRPr="00562B89">
        <w:rPr>
          <w:rFonts w:eastAsia="Gulim"/>
        </w:rPr>
        <w:t xml:space="preserve">Greek yogurt either added to Kroger yogurts or with some added honey or agave </w:t>
      </w:r>
    </w:p>
    <w:p w:rsidR="008A4453" w:rsidRPr="00562B89" w:rsidRDefault="008A4453" w:rsidP="0020429C">
      <w:pPr>
        <w:pStyle w:val="ListParagraph"/>
        <w:numPr>
          <w:ilvl w:val="0"/>
          <w:numId w:val="1"/>
        </w:numPr>
        <w:rPr>
          <w:rFonts w:eastAsia="Gulim"/>
        </w:rPr>
      </w:pPr>
      <w:r w:rsidRPr="00562B89">
        <w:rPr>
          <w:rFonts w:eastAsia="Gulim"/>
        </w:rPr>
        <w:t>Fiber one cereal added to my  yogurt or with skim milk at home in the morning</w:t>
      </w:r>
    </w:p>
    <w:p w:rsidR="008A4453" w:rsidRPr="00562B89" w:rsidRDefault="008A4453" w:rsidP="0020429C">
      <w:pPr>
        <w:pStyle w:val="ListParagraph"/>
        <w:numPr>
          <w:ilvl w:val="0"/>
          <w:numId w:val="1"/>
        </w:numPr>
        <w:rPr>
          <w:rFonts w:eastAsia="Gulim"/>
        </w:rPr>
      </w:pPr>
      <w:r w:rsidRPr="00562B89">
        <w:rPr>
          <w:rFonts w:eastAsia="Gulim"/>
        </w:rPr>
        <w:t xml:space="preserve">Low fat cheese sticks (weight watchers, or </w:t>
      </w:r>
      <w:smartTag w:uri="urn:schemas-microsoft-com:office:smarttags" w:element="City">
        <w:smartTag w:uri="urn:schemas-microsoft-com:office:smarttags" w:element="place">
          <w:r w:rsidRPr="00562B89">
            <w:rPr>
              <w:rFonts w:eastAsia="Gulim"/>
            </w:rPr>
            <w:t>Sorrento</w:t>
          </w:r>
        </w:smartTag>
      </w:smartTag>
      <w:r w:rsidRPr="00562B89">
        <w:rPr>
          <w:rFonts w:eastAsia="Gulim"/>
        </w:rPr>
        <w:t xml:space="preserve">’s brand) pair two of these with an apple, grapes, red pears or any other fruit of your choice. </w:t>
      </w:r>
    </w:p>
    <w:p w:rsidR="008A4453" w:rsidRPr="00562B89" w:rsidRDefault="008A4453" w:rsidP="0020429C">
      <w:pPr>
        <w:pStyle w:val="ListParagraph"/>
        <w:numPr>
          <w:ilvl w:val="0"/>
          <w:numId w:val="1"/>
        </w:numPr>
        <w:rPr>
          <w:rFonts w:eastAsia="Gulim"/>
        </w:rPr>
      </w:pPr>
      <w:r>
        <w:rPr>
          <w:rFonts w:eastAsia="Gulim"/>
        </w:rPr>
        <w:t>Meal replacement bars</w:t>
      </w:r>
      <w:r w:rsidRPr="00562B89">
        <w:rPr>
          <w:rFonts w:eastAsia="Gulim"/>
        </w:rPr>
        <w:t xml:space="preserve"> fo</w:t>
      </w:r>
      <w:r>
        <w:rPr>
          <w:rFonts w:eastAsia="Gulim"/>
        </w:rPr>
        <w:t xml:space="preserve">und in the health food section such as Luna bars, </w:t>
      </w:r>
      <w:r w:rsidRPr="00562B89">
        <w:rPr>
          <w:rFonts w:eastAsia="Gulim"/>
        </w:rPr>
        <w:t>are good pa</w:t>
      </w:r>
      <w:r>
        <w:rPr>
          <w:rFonts w:eastAsia="Gulim"/>
        </w:rPr>
        <w:t>ired with low fat cottage cheese. Look at labels, they are not all created equal and some are high in sugar. I don’t advise using them daily. Rivertown chiropractic has a great meal replacement bar called ultra meal in several flavors.</w:t>
      </w:r>
    </w:p>
    <w:p w:rsidR="008A4453" w:rsidRDefault="008A4453" w:rsidP="0020429C">
      <w:pPr>
        <w:pStyle w:val="ListParagraph"/>
        <w:numPr>
          <w:ilvl w:val="0"/>
          <w:numId w:val="1"/>
        </w:numPr>
        <w:rPr>
          <w:rFonts w:eastAsia="Gulim"/>
        </w:rPr>
      </w:pPr>
      <w:r>
        <w:rPr>
          <w:rFonts w:eastAsia="Gulim"/>
        </w:rPr>
        <w:t xml:space="preserve"> Ultrameal replacements shakes available at Rivertown Chiropractic or Labrada lean body meal replacement shakes for men, Lean Body for her for the ladies can be purchased at </w:t>
      </w:r>
      <w:r w:rsidRPr="00832F5B">
        <w:rPr>
          <w:rFonts w:eastAsia="Gulim"/>
        </w:rPr>
        <w:t>www.bodybuilding.com</w:t>
      </w:r>
      <w:r>
        <w:rPr>
          <w:rFonts w:eastAsia="Gulim"/>
        </w:rPr>
        <w:t xml:space="preserve"> . Drink two shakes per day. EAS brand premade are available at Kroger and Wal-Mart. </w:t>
      </w:r>
    </w:p>
    <w:p w:rsidR="008A4453" w:rsidRPr="00562B89" w:rsidRDefault="008A4453" w:rsidP="0020429C">
      <w:pPr>
        <w:pStyle w:val="ListParagraph"/>
        <w:numPr>
          <w:ilvl w:val="0"/>
          <w:numId w:val="1"/>
        </w:numPr>
        <w:rPr>
          <w:rFonts w:eastAsia="Gulim"/>
        </w:rPr>
      </w:pPr>
      <w:r w:rsidRPr="00562B89">
        <w:rPr>
          <w:rFonts w:eastAsia="Gulim"/>
        </w:rPr>
        <w:t>Laughing Cow Light cheese wedges paired with mini carrots, celery, apples</w:t>
      </w:r>
    </w:p>
    <w:p w:rsidR="008A4453" w:rsidRPr="00562B89" w:rsidRDefault="008A4453" w:rsidP="0020429C">
      <w:pPr>
        <w:pStyle w:val="ListParagraph"/>
        <w:numPr>
          <w:ilvl w:val="0"/>
          <w:numId w:val="1"/>
        </w:numPr>
        <w:rPr>
          <w:rFonts w:eastAsia="Gulim"/>
        </w:rPr>
      </w:pPr>
      <w:r w:rsidRPr="00562B89">
        <w:rPr>
          <w:rFonts w:eastAsia="Gulim"/>
        </w:rPr>
        <w:t xml:space="preserve">Walnuts, almonds, peanuts ECT. Preferably not heavily salted versions </w:t>
      </w:r>
      <w:r>
        <w:rPr>
          <w:rFonts w:eastAsia="Gulim"/>
        </w:rPr>
        <w:t>these are healthy fat sources. Learn what a true portion size is. I suggest getting snack baggies a portion them out so you don’t over eat them.</w:t>
      </w:r>
    </w:p>
    <w:p w:rsidR="008A4453" w:rsidRPr="00562B89" w:rsidRDefault="008A4453" w:rsidP="0020429C">
      <w:pPr>
        <w:pStyle w:val="ListParagraph"/>
        <w:numPr>
          <w:ilvl w:val="0"/>
          <w:numId w:val="1"/>
        </w:numPr>
        <w:rPr>
          <w:rFonts w:eastAsia="Gulim"/>
        </w:rPr>
      </w:pPr>
      <w:r>
        <w:rPr>
          <w:rFonts w:eastAsia="Gulim"/>
        </w:rPr>
        <w:t xml:space="preserve">Chicken and turkey breast </w:t>
      </w:r>
      <w:r w:rsidRPr="00562B89">
        <w:rPr>
          <w:rFonts w:eastAsia="Gulim"/>
        </w:rPr>
        <w:t xml:space="preserve">are easy to </w:t>
      </w:r>
      <w:r>
        <w:rPr>
          <w:rFonts w:eastAsia="Gulim"/>
        </w:rPr>
        <w:t xml:space="preserve">cook ahead for making sandwiches and wraps, tossing on a salad or even reheating with some sautéed veggies in the morning. </w:t>
      </w:r>
    </w:p>
    <w:p w:rsidR="008A4453" w:rsidRDefault="008A4453" w:rsidP="00CA76D9">
      <w:pPr>
        <w:pStyle w:val="ListParagraph"/>
        <w:numPr>
          <w:ilvl w:val="0"/>
          <w:numId w:val="1"/>
        </w:numPr>
        <w:rPr>
          <w:rFonts w:eastAsia="Gulim"/>
        </w:rPr>
      </w:pPr>
      <w:r>
        <w:rPr>
          <w:rFonts w:eastAsia="Gulim"/>
        </w:rPr>
        <w:t xml:space="preserve"> Do not use frozen meals daily, use sparingly if at all. </w:t>
      </w:r>
      <w:r w:rsidRPr="00562B89">
        <w:rPr>
          <w:rFonts w:eastAsia="Gulim"/>
        </w:rPr>
        <w:t>Kashi frozen meals</w:t>
      </w:r>
      <w:r>
        <w:rPr>
          <w:rFonts w:eastAsia="Gulim"/>
        </w:rPr>
        <w:t xml:space="preserve"> are the best frozen dinners as far as healthier ingredients.</w:t>
      </w:r>
      <w:r w:rsidRPr="00562B89">
        <w:rPr>
          <w:rFonts w:eastAsia="Gulim"/>
        </w:rPr>
        <w:t xml:space="preserve"> Healthy Choice, Weight Watchers, Lean Cuisine </w:t>
      </w:r>
      <w:r>
        <w:rPr>
          <w:rFonts w:eastAsia="Gulim"/>
        </w:rPr>
        <w:t>are okay but still are usually high in processed ingredients and sodium. S</w:t>
      </w:r>
      <w:r w:rsidRPr="00562B89">
        <w:rPr>
          <w:rFonts w:eastAsia="Gulim"/>
        </w:rPr>
        <w:t>tay away from the frozen dinners with white rice or ma</w:t>
      </w:r>
      <w:r>
        <w:rPr>
          <w:rFonts w:eastAsia="Gulim"/>
        </w:rPr>
        <w:t xml:space="preserve">shed potatoes. These are high glycemic </w:t>
      </w:r>
      <w:r w:rsidRPr="00562B89">
        <w:rPr>
          <w:rFonts w:eastAsia="Gulim"/>
        </w:rPr>
        <w:t xml:space="preserve">Carbs. I am not against </w:t>
      </w:r>
      <w:r>
        <w:rPr>
          <w:rFonts w:eastAsia="Gulim"/>
        </w:rPr>
        <w:t xml:space="preserve">them in general however if you are attempting to lose weight then it is best to totally avoid them. Choose varieties with vegetable sides instead. </w:t>
      </w:r>
    </w:p>
    <w:p w:rsidR="008A4453" w:rsidRDefault="008A4453" w:rsidP="00CA76D9">
      <w:pPr>
        <w:pStyle w:val="ListParagraph"/>
        <w:rPr>
          <w:rFonts w:eastAsia="Gulim"/>
        </w:rPr>
      </w:pPr>
    </w:p>
    <w:p w:rsidR="008A4453" w:rsidRDefault="008A4453" w:rsidP="00CA76D9">
      <w:pPr>
        <w:pStyle w:val="ListParagraph"/>
        <w:rPr>
          <w:rFonts w:eastAsia="Gulim"/>
        </w:rPr>
      </w:pPr>
    </w:p>
    <w:p w:rsidR="008A4453" w:rsidRDefault="008A4453" w:rsidP="002C6AD7">
      <w:pPr>
        <w:pStyle w:val="ListParagraph"/>
        <w:ind w:left="360"/>
        <w:rPr>
          <w:rFonts w:eastAsia="Gulim"/>
        </w:rPr>
      </w:pPr>
    </w:p>
    <w:p w:rsidR="008A4453" w:rsidRDefault="008A4453" w:rsidP="002C6AD7">
      <w:pPr>
        <w:pStyle w:val="ListParagraph"/>
        <w:ind w:left="360"/>
        <w:rPr>
          <w:rFonts w:eastAsia="Gulim"/>
        </w:rPr>
      </w:pPr>
    </w:p>
    <w:p w:rsidR="008A4453" w:rsidRDefault="008A4453" w:rsidP="002C6AD7">
      <w:pPr>
        <w:pStyle w:val="ListParagraph"/>
        <w:ind w:left="360"/>
        <w:rPr>
          <w:rFonts w:eastAsia="Gulim"/>
        </w:rPr>
      </w:pPr>
    </w:p>
    <w:p w:rsidR="008A4453" w:rsidRDefault="008A4453" w:rsidP="002C6AD7">
      <w:pPr>
        <w:pStyle w:val="ListParagraph"/>
        <w:ind w:left="360"/>
        <w:rPr>
          <w:rFonts w:eastAsia="Gulim"/>
        </w:rPr>
      </w:pPr>
    </w:p>
    <w:p w:rsidR="008A4453" w:rsidRDefault="008A4453" w:rsidP="002C6AD7">
      <w:pPr>
        <w:pStyle w:val="ListParagraph"/>
        <w:ind w:left="360"/>
        <w:rPr>
          <w:rFonts w:eastAsia="Gulim"/>
        </w:rPr>
      </w:pPr>
    </w:p>
    <w:p w:rsidR="008A4453" w:rsidRDefault="008A4453" w:rsidP="002C6AD7">
      <w:pPr>
        <w:pStyle w:val="ListParagraph"/>
        <w:ind w:left="360"/>
        <w:rPr>
          <w:rFonts w:eastAsia="Gulim"/>
        </w:rPr>
      </w:pPr>
    </w:p>
    <w:p w:rsidR="008A4453" w:rsidRPr="00A42E7A" w:rsidRDefault="008A4453" w:rsidP="002C6AD7">
      <w:pPr>
        <w:pStyle w:val="ListParagraph"/>
        <w:numPr>
          <w:ilvl w:val="0"/>
          <w:numId w:val="1"/>
        </w:numPr>
        <w:rPr>
          <w:rFonts w:eastAsia="Gulim"/>
        </w:rPr>
      </w:pPr>
      <w:r>
        <w:rPr>
          <w:rFonts w:eastAsia="Gulim"/>
        </w:rPr>
        <w:t>Purchase p</w:t>
      </w:r>
      <w:r w:rsidRPr="00562B89">
        <w:rPr>
          <w:rFonts w:eastAsia="Gulim"/>
        </w:rPr>
        <w:t xml:space="preserve">lenty of small containers so you can pre prep your food, especially if you are on the go a lot. Purchase containers that are leak proof, Ball </w:t>
      </w:r>
      <w:r>
        <w:rPr>
          <w:rFonts w:eastAsia="Gulim"/>
        </w:rPr>
        <w:t xml:space="preserve">plastic storage </w:t>
      </w:r>
      <w:r w:rsidRPr="00562B89">
        <w:rPr>
          <w:rFonts w:eastAsia="Gulim"/>
        </w:rPr>
        <w:t>containers are great</w:t>
      </w:r>
      <w:r>
        <w:rPr>
          <w:rFonts w:eastAsia="Gulim"/>
        </w:rPr>
        <w:t>. Y</w:t>
      </w:r>
      <w:r w:rsidRPr="00562B89">
        <w:rPr>
          <w:rFonts w:eastAsia="Gulim"/>
        </w:rPr>
        <w:t>ou can find them with the canning supplies.</w:t>
      </w:r>
      <w:r>
        <w:rPr>
          <w:rFonts w:eastAsia="Gulim"/>
        </w:rPr>
        <w:t xml:space="preserve"> I also like Rubbermaid’s take along’s these are the ones with the red lids. Several sizes of sandwich and snack baggies for portioning out items such as nuts, crackers, fruit and veggies.  </w:t>
      </w:r>
    </w:p>
    <w:p w:rsidR="008A4453" w:rsidRPr="00562B89" w:rsidRDefault="008A4453" w:rsidP="0020429C">
      <w:pPr>
        <w:pStyle w:val="ListParagraph"/>
        <w:numPr>
          <w:ilvl w:val="0"/>
          <w:numId w:val="1"/>
        </w:numPr>
        <w:rPr>
          <w:rFonts w:eastAsia="Gulim"/>
        </w:rPr>
      </w:pPr>
      <w:r>
        <w:rPr>
          <w:rFonts w:eastAsia="Gulim"/>
        </w:rPr>
        <w:t>You must wash and pre prep all your vegetables, fruits and meats ahead of time. Utilize this as family time, working together. I have found that one to two hours in the kitchen on a Saturday or Sunday afternoon prepping and planning saves me hours of time later on in the week. I never fail to eat healthy and cook good meals when prepped ahead of time.</w:t>
      </w:r>
    </w:p>
    <w:p w:rsidR="008A4453" w:rsidRPr="00562B89" w:rsidRDefault="008A4453" w:rsidP="0020429C">
      <w:pPr>
        <w:pStyle w:val="ListParagraph"/>
        <w:numPr>
          <w:ilvl w:val="0"/>
          <w:numId w:val="1"/>
        </w:numPr>
        <w:rPr>
          <w:rFonts w:eastAsia="Gulim"/>
        </w:rPr>
      </w:pPr>
      <w:r>
        <w:rPr>
          <w:rFonts w:eastAsia="Gulim"/>
        </w:rPr>
        <w:t xml:space="preserve">Purchase a small cooler and </w:t>
      </w:r>
      <w:r w:rsidRPr="00562B89">
        <w:rPr>
          <w:rFonts w:eastAsia="Gulim"/>
        </w:rPr>
        <w:t>two ice blocks (you will find these in the sporting goods d</w:t>
      </w:r>
      <w:r>
        <w:rPr>
          <w:rFonts w:eastAsia="Gulim"/>
        </w:rPr>
        <w:t xml:space="preserve">epartments with the coolers) </w:t>
      </w:r>
      <w:r w:rsidRPr="00562B89">
        <w:rPr>
          <w:rFonts w:eastAsia="Gulim"/>
        </w:rPr>
        <w:t xml:space="preserve">Even if I am going to town for just a few hours I bring along a snack and water in my bag.  </w:t>
      </w:r>
      <w:r>
        <w:rPr>
          <w:rFonts w:eastAsia="Gulim"/>
        </w:rPr>
        <w:t xml:space="preserve">Never and I repeat never leave home without a plan as to when your next meal is going to be. </w:t>
      </w:r>
      <w:r w:rsidRPr="00562B89">
        <w:rPr>
          <w:rFonts w:eastAsia="Gulim"/>
        </w:rPr>
        <w:t xml:space="preserve">                                                                                                                                      </w:t>
      </w:r>
    </w:p>
    <w:p w:rsidR="008A4453" w:rsidRPr="00562B89" w:rsidRDefault="008A4453" w:rsidP="0020429C">
      <w:pPr>
        <w:pStyle w:val="ListParagraph"/>
        <w:numPr>
          <w:ilvl w:val="0"/>
          <w:numId w:val="1"/>
        </w:numPr>
        <w:rPr>
          <w:rFonts w:eastAsia="Gulim"/>
        </w:rPr>
      </w:pPr>
      <w:r w:rsidRPr="00562B89">
        <w:rPr>
          <w:rFonts w:eastAsia="Gulim"/>
        </w:rPr>
        <w:t>Carry along plastic silver ware. I carry my home and wash.</w:t>
      </w:r>
    </w:p>
    <w:p w:rsidR="008A4453" w:rsidRPr="00562B89" w:rsidRDefault="008A4453" w:rsidP="0020429C">
      <w:pPr>
        <w:pStyle w:val="ListParagraph"/>
        <w:numPr>
          <w:ilvl w:val="0"/>
          <w:numId w:val="1"/>
        </w:numPr>
        <w:rPr>
          <w:rFonts w:eastAsia="Gulim"/>
        </w:rPr>
      </w:pPr>
      <w:r w:rsidRPr="00562B89">
        <w:rPr>
          <w:rFonts w:eastAsia="Gulim"/>
        </w:rPr>
        <w:t>Travel size handy wipes are also great to carry along.</w:t>
      </w:r>
    </w:p>
    <w:p w:rsidR="008A4453" w:rsidRPr="00343EB6" w:rsidRDefault="008A4453" w:rsidP="0046736C">
      <w:pPr>
        <w:pStyle w:val="ListParagraph"/>
        <w:numPr>
          <w:ilvl w:val="0"/>
          <w:numId w:val="1"/>
        </w:numPr>
        <w:rPr>
          <w:rFonts w:eastAsia="Gulim"/>
        </w:rPr>
      </w:pPr>
      <w:r>
        <w:rPr>
          <w:rFonts w:eastAsia="Gulim"/>
        </w:rPr>
        <w:t xml:space="preserve"> Learn to </w:t>
      </w:r>
      <w:r w:rsidRPr="00562B89">
        <w:rPr>
          <w:rFonts w:eastAsia="Gulim"/>
        </w:rPr>
        <w:t>eat everywhere, at w</w:t>
      </w:r>
      <w:r>
        <w:rPr>
          <w:rFonts w:eastAsia="Gulim"/>
        </w:rPr>
        <w:t xml:space="preserve">ork, in the parking lot before </w:t>
      </w:r>
      <w:r w:rsidRPr="00562B89">
        <w:rPr>
          <w:rFonts w:eastAsia="Gulim"/>
        </w:rPr>
        <w:t xml:space="preserve"> grocery shop</w:t>
      </w:r>
      <w:r>
        <w:rPr>
          <w:rFonts w:eastAsia="Gulim"/>
        </w:rPr>
        <w:t xml:space="preserve">ping </w:t>
      </w:r>
      <w:r w:rsidRPr="00562B89">
        <w:rPr>
          <w:rFonts w:eastAsia="Gulim"/>
        </w:rPr>
        <w:t>, doesn’</w:t>
      </w:r>
      <w:r>
        <w:rPr>
          <w:rFonts w:eastAsia="Gulim"/>
        </w:rPr>
        <w:t xml:space="preserve">t matter </w:t>
      </w:r>
      <w:r w:rsidRPr="00562B89">
        <w:rPr>
          <w:rFonts w:eastAsia="Gulim"/>
        </w:rPr>
        <w:t xml:space="preserve"> keep the furnace burning.</w:t>
      </w:r>
    </w:p>
    <w:p w:rsidR="008A4453" w:rsidRPr="00562B89" w:rsidRDefault="008A4453" w:rsidP="0020429C">
      <w:pPr>
        <w:pStyle w:val="ListParagraph"/>
        <w:numPr>
          <w:ilvl w:val="0"/>
          <w:numId w:val="1"/>
        </w:numPr>
        <w:rPr>
          <w:rFonts w:eastAsia="Gulim"/>
        </w:rPr>
      </w:pPr>
      <w:r w:rsidRPr="00562B89">
        <w:rPr>
          <w:rFonts w:eastAsia="Gulim"/>
        </w:rPr>
        <w:t>If you know you are attending an event where there are going to be all kinds of junk foods, eat something healthy before you go with plenty of water and enjoy whatever you want while there. Make adjustments to eat clean the rest of the week.  Basically plan a cheat meal or two once a week.  Cheating does not mean over eating</w:t>
      </w:r>
      <w:r w:rsidRPr="00562B89">
        <w:rPr>
          <w:rFonts w:eastAsia="Gulim"/>
        </w:rPr>
        <w:sym w:font="Wingdings" w:char="F04A"/>
      </w:r>
      <w:r w:rsidRPr="00562B89">
        <w:rPr>
          <w:rFonts w:eastAsia="Gulim"/>
        </w:rPr>
        <w:t>.</w:t>
      </w:r>
    </w:p>
    <w:p w:rsidR="008A4453" w:rsidRDefault="008A4453" w:rsidP="0020429C">
      <w:pPr>
        <w:pStyle w:val="ListParagraph"/>
        <w:numPr>
          <w:ilvl w:val="0"/>
          <w:numId w:val="1"/>
        </w:numPr>
        <w:rPr>
          <w:rFonts w:eastAsia="Gulim"/>
        </w:rPr>
      </w:pPr>
      <w:r w:rsidRPr="00562B89">
        <w:rPr>
          <w:rFonts w:eastAsia="Gulim"/>
        </w:rPr>
        <w:t>Have a great attitude!!! Smile because you are taking care of your body. I enjoy putting together the meals. I am in an attitude of gratitude.</w:t>
      </w:r>
    </w:p>
    <w:p w:rsidR="008A4453" w:rsidRPr="00562B89" w:rsidRDefault="008A4453" w:rsidP="0020429C">
      <w:pPr>
        <w:pStyle w:val="ListParagraph"/>
        <w:numPr>
          <w:ilvl w:val="0"/>
          <w:numId w:val="1"/>
        </w:numPr>
        <w:rPr>
          <w:rFonts w:eastAsia="Gulim"/>
        </w:rPr>
      </w:pPr>
      <w:r>
        <w:rPr>
          <w:rFonts w:eastAsia="Gulim"/>
        </w:rPr>
        <w:t>Canned veggies and fruit are not healthy choices, fresh and frozen please</w:t>
      </w:r>
    </w:p>
    <w:p w:rsidR="008A4453" w:rsidRPr="00A42E7A" w:rsidRDefault="008A4453" w:rsidP="008A51BD">
      <w:pPr>
        <w:tabs>
          <w:tab w:val="center" w:pos="4680"/>
          <w:tab w:val="left" w:pos="5685"/>
        </w:tabs>
        <w:spacing w:after="0" w:line="240" w:lineRule="auto"/>
        <w:rPr>
          <w:rFonts w:ascii="Mongolian Baiti" w:eastAsia="Gulim" w:hAnsi="Mongolian Baiti" w:cs="Mongolian Baiti"/>
          <w:b/>
        </w:rPr>
      </w:pPr>
      <w:r w:rsidRPr="008A51BD">
        <w:rPr>
          <w:rFonts w:ascii="Mongolian Baiti" w:eastAsia="Gulim" w:hAnsi="Mongolian Baiti" w:cs="Mongolian Baiti"/>
          <w:b/>
          <w:sz w:val="28"/>
        </w:rPr>
        <w:t xml:space="preserve"> </w:t>
      </w:r>
      <w:r w:rsidRPr="00A42E7A">
        <w:rPr>
          <w:rFonts w:ascii="Mongolian Baiti" w:eastAsia="Gulim" w:hAnsi="Mongolian Baiti" w:cs="Mongolian Baiti"/>
          <w:b/>
        </w:rPr>
        <w:t>My favorite kitchen gadgets</w:t>
      </w:r>
    </w:p>
    <w:p w:rsidR="008A4453" w:rsidRPr="00A42E7A" w:rsidRDefault="008A4453" w:rsidP="008A51BD">
      <w:pPr>
        <w:tabs>
          <w:tab w:val="center" w:pos="4680"/>
          <w:tab w:val="left" w:pos="5685"/>
        </w:tabs>
        <w:spacing w:after="0" w:line="240" w:lineRule="auto"/>
        <w:rPr>
          <w:rFonts w:ascii="Mongolian Baiti" w:eastAsia="Gulim" w:hAnsi="Mongolian Baiti" w:cs="Mongolian Baiti"/>
        </w:rPr>
      </w:pPr>
      <w:r w:rsidRPr="00A42E7A">
        <w:rPr>
          <w:rFonts w:ascii="Mongolian Baiti" w:eastAsia="Gulim" w:hAnsi="Mongolian Baiti" w:cs="Mongolian Baiti"/>
        </w:rPr>
        <w:t>Magic Bullet Blender</w:t>
      </w:r>
    </w:p>
    <w:p w:rsidR="008A4453" w:rsidRPr="00A42E7A" w:rsidRDefault="008A4453" w:rsidP="008A51BD">
      <w:pPr>
        <w:tabs>
          <w:tab w:val="center" w:pos="4680"/>
          <w:tab w:val="left" w:pos="5685"/>
        </w:tabs>
        <w:spacing w:after="0" w:line="240" w:lineRule="auto"/>
        <w:rPr>
          <w:rFonts w:ascii="Mongolian Baiti" w:eastAsia="Gulim" w:hAnsi="Mongolian Baiti" w:cs="Mongolian Baiti"/>
        </w:rPr>
      </w:pPr>
      <w:r w:rsidRPr="00A42E7A">
        <w:rPr>
          <w:rFonts w:ascii="Mongolian Baiti" w:eastAsia="Gulim" w:hAnsi="Mongolian Baiti" w:cs="Mongolian Baiti"/>
        </w:rPr>
        <w:t xml:space="preserve">Invest in two different sizes of really good skillets </w:t>
      </w:r>
    </w:p>
    <w:p w:rsidR="008A4453" w:rsidRPr="00A42E7A" w:rsidRDefault="008A4453" w:rsidP="008A51BD">
      <w:pPr>
        <w:tabs>
          <w:tab w:val="center" w:pos="4680"/>
          <w:tab w:val="left" w:pos="5685"/>
        </w:tabs>
        <w:spacing w:after="0" w:line="240" w:lineRule="auto"/>
        <w:rPr>
          <w:rFonts w:ascii="Mongolian Baiti" w:eastAsia="Gulim" w:hAnsi="Mongolian Baiti" w:cs="Mongolian Baiti"/>
        </w:rPr>
      </w:pPr>
      <w:r w:rsidRPr="00A42E7A">
        <w:rPr>
          <w:rFonts w:ascii="Mongolian Baiti" w:eastAsia="Gulim" w:hAnsi="Mongolian Baiti" w:cs="Mongolian Baiti"/>
        </w:rPr>
        <w:t>Apple slicer (bed bath and beyond and some great kitchen widgets)</w:t>
      </w:r>
    </w:p>
    <w:p w:rsidR="008A4453" w:rsidRPr="00A42E7A" w:rsidRDefault="008A4453" w:rsidP="008A51BD">
      <w:pPr>
        <w:tabs>
          <w:tab w:val="center" w:pos="4680"/>
          <w:tab w:val="left" w:pos="5685"/>
        </w:tabs>
        <w:spacing w:after="0" w:line="240" w:lineRule="auto"/>
        <w:rPr>
          <w:rFonts w:ascii="Mongolian Baiti" w:eastAsia="Gulim" w:hAnsi="Mongolian Baiti" w:cs="Mongolian Baiti"/>
        </w:rPr>
      </w:pPr>
      <w:r w:rsidRPr="00A42E7A">
        <w:rPr>
          <w:rFonts w:ascii="Mongolian Baiti" w:eastAsia="Gulim" w:hAnsi="Mongolian Baiti" w:cs="Mongolian Baiti"/>
        </w:rPr>
        <w:t>Ball plastic storage containers I bought mine at Kroger in the bakery isle great for taking protein shakes along.</w:t>
      </w:r>
    </w:p>
    <w:p w:rsidR="008A4453" w:rsidRPr="00A42E7A" w:rsidRDefault="008A4453" w:rsidP="008A51BD">
      <w:pPr>
        <w:tabs>
          <w:tab w:val="center" w:pos="4680"/>
          <w:tab w:val="left" w:pos="5685"/>
        </w:tabs>
        <w:spacing w:after="0" w:line="240" w:lineRule="auto"/>
        <w:rPr>
          <w:rFonts w:ascii="Mongolian Baiti" w:eastAsia="Gulim" w:hAnsi="Mongolian Baiti" w:cs="Mongolian Baiti"/>
        </w:rPr>
      </w:pPr>
      <w:r w:rsidRPr="00A42E7A">
        <w:rPr>
          <w:rFonts w:ascii="Mongolian Baiti" w:eastAsia="Gulim" w:hAnsi="Mongolian Baiti" w:cs="Mongolian Baiti"/>
        </w:rPr>
        <w:t>Pizza Stone</w:t>
      </w:r>
    </w:p>
    <w:p w:rsidR="008A4453" w:rsidRPr="00A42E7A" w:rsidRDefault="008A4453" w:rsidP="008A51BD">
      <w:pPr>
        <w:tabs>
          <w:tab w:val="center" w:pos="4680"/>
          <w:tab w:val="left" w:pos="5685"/>
        </w:tabs>
        <w:spacing w:after="0" w:line="240" w:lineRule="auto"/>
        <w:rPr>
          <w:rFonts w:ascii="Mongolian Baiti" w:eastAsia="Gulim" w:hAnsi="Mongolian Baiti" w:cs="Mongolian Baiti"/>
          <w:b/>
        </w:rPr>
      </w:pPr>
    </w:p>
    <w:p w:rsidR="008A4453" w:rsidRPr="00A42E7A" w:rsidRDefault="008A4453" w:rsidP="008A51BD">
      <w:pPr>
        <w:tabs>
          <w:tab w:val="center" w:pos="4680"/>
          <w:tab w:val="left" w:pos="5685"/>
        </w:tabs>
        <w:spacing w:after="0" w:line="240" w:lineRule="auto"/>
        <w:rPr>
          <w:rFonts w:ascii="Mongolian Baiti" w:eastAsia="Gulim" w:hAnsi="Mongolian Baiti" w:cs="Mongolian Baiti"/>
          <w:b/>
        </w:rPr>
      </w:pPr>
      <w:r w:rsidRPr="00A42E7A">
        <w:rPr>
          <w:rFonts w:ascii="Mongolian Baiti" w:eastAsia="Gulim" w:hAnsi="Mongolian Baiti" w:cs="Mongolian Baiti"/>
          <w:b/>
        </w:rPr>
        <w:t xml:space="preserve">Must Have Books </w:t>
      </w:r>
    </w:p>
    <w:p w:rsidR="008A4453" w:rsidRPr="00A42E7A" w:rsidRDefault="008A4453" w:rsidP="008A51BD">
      <w:pPr>
        <w:tabs>
          <w:tab w:val="center" w:pos="4680"/>
          <w:tab w:val="left" w:pos="5685"/>
        </w:tabs>
        <w:spacing w:after="0" w:line="240" w:lineRule="auto"/>
        <w:rPr>
          <w:rFonts w:ascii="Mongolian Baiti" w:eastAsia="Gulim" w:hAnsi="Mongolian Baiti" w:cs="Mongolian Baiti"/>
        </w:rPr>
      </w:pPr>
      <w:r w:rsidRPr="00A42E7A">
        <w:rPr>
          <w:rFonts w:ascii="Mongolian Baiti" w:eastAsia="Gulim" w:hAnsi="Mongolian Baiti" w:cs="Mongolian Baiti"/>
        </w:rPr>
        <w:t xml:space="preserve">Eating for Life by Bill Phillips </w:t>
      </w:r>
    </w:p>
    <w:p w:rsidR="008A4453" w:rsidRPr="00A42E7A" w:rsidRDefault="008A4453" w:rsidP="008A51BD">
      <w:pPr>
        <w:tabs>
          <w:tab w:val="center" w:pos="4680"/>
          <w:tab w:val="left" w:pos="5685"/>
        </w:tabs>
        <w:spacing w:after="0" w:line="240" w:lineRule="auto"/>
        <w:rPr>
          <w:rFonts w:ascii="Mongolian Baiti" w:eastAsia="Gulim" w:hAnsi="Mongolian Baiti" w:cs="Mongolian Baiti"/>
        </w:rPr>
      </w:pPr>
      <w:r w:rsidRPr="00A42E7A">
        <w:rPr>
          <w:rFonts w:ascii="Mongolian Baiti" w:eastAsia="Gulim" w:hAnsi="Mongolian Baiti" w:cs="Mongolian Baiti"/>
        </w:rPr>
        <w:t>The Eat Clean Cookbook by Tosca Reno</w:t>
      </w:r>
    </w:p>
    <w:p w:rsidR="008A4453" w:rsidRPr="00A42E7A" w:rsidRDefault="008A4453" w:rsidP="008A51BD">
      <w:pPr>
        <w:tabs>
          <w:tab w:val="center" w:pos="4680"/>
          <w:tab w:val="left" w:pos="5685"/>
        </w:tabs>
        <w:spacing w:after="0" w:line="240" w:lineRule="auto"/>
        <w:rPr>
          <w:rFonts w:ascii="Mongolian Baiti" w:eastAsia="Gulim" w:hAnsi="Mongolian Baiti" w:cs="Mongolian Baiti"/>
        </w:rPr>
      </w:pPr>
      <w:r w:rsidRPr="00A42E7A">
        <w:rPr>
          <w:rFonts w:ascii="Mongolian Baiti" w:eastAsia="Gulim" w:hAnsi="Mongolian Baiti" w:cs="Mongolian Baiti"/>
        </w:rPr>
        <w:t>Clean Eating Magazine</w:t>
      </w:r>
    </w:p>
    <w:p w:rsidR="008A4453" w:rsidRPr="00A42E7A" w:rsidRDefault="008A4453" w:rsidP="008A51BD">
      <w:pPr>
        <w:tabs>
          <w:tab w:val="center" w:pos="4680"/>
          <w:tab w:val="left" w:pos="5685"/>
        </w:tabs>
        <w:spacing w:after="0" w:line="240" w:lineRule="auto"/>
        <w:rPr>
          <w:rFonts w:ascii="Mongolian Baiti" w:eastAsia="Gulim" w:hAnsi="Mongolian Baiti" w:cs="Mongolian Baiti"/>
        </w:rPr>
      </w:pPr>
      <w:r w:rsidRPr="00A42E7A">
        <w:rPr>
          <w:rFonts w:ascii="Mongolian Baiti" w:eastAsia="Gulim" w:hAnsi="Mongolian Baiti" w:cs="Mongolian Baiti"/>
        </w:rPr>
        <w:t>Change Your Brain, Change Your Body Cookbook</w:t>
      </w:r>
    </w:p>
    <w:p w:rsidR="008A4453" w:rsidRPr="00A42E7A" w:rsidRDefault="008A4453" w:rsidP="008A51BD">
      <w:pPr>
        <w:tabs>
          <w:tab w:val="center" w:pos="4680"/>
          <w:tab w:val="left" w:pos="5685"/>
        </w:tabs>
        <w:spacing w:after="0" w:line="240" w:lineRule="auto"/>
        <w:rPr>
          <w:rFonts w:ascii="Mongolian Baiti" w:eastAsia="Gulim" w:hAnsi="Mongolian Baiti" w:cs="Mongolian Baiti"/>
        </w:rPr>
      </w:pPr>
      <w:r w:rsidRPr="00A42E7A">
        <w:rPr>
          <w:rFonts w:ascii="Mongolian Baiti" w:eastAsia="Gulim" w:hAnsi="Mongolian Baiti" w:cs="Mongolian Baiti"/>
        </w:rPr>
        <w:t>The Master Your Metabolism Cookbook</w:t>
      </w:r>
    </w:p>
    <w:p w:rsidR="008A4453" w:rsidRPr="00A42E7A" w:rsidRDefault="008A4453" w:rsidP="008A51BD">
      <w:pPr>
        <w:tabs>
          <w:tab w:val="center" w:pos="4680"/>
          <w:tab w:val="left" w:pos="5685"/>
        </w:tabs>
        <w:spacing w:after="0" w:line="240" w:lineRule="auto"/>
        <w:rPr>
          <w:rFonts w:ascii="Mongolian Baiti" w:eastAsia="Gulim" w:hAnsi="Mongolian Baiti" w:cs="Mongolian Baiti"/>
        </w:rPr>
      </w:pPr>
      <w:r w:rsidRPr="00A42E7A">
        <w:rPr>
          <w:rFonts w:ascii="Mongolian Baiti" w:eastAsia="Gulim" w:hAnsi="Mongolian Baiti" w:cs="Mongolian Baiti"/>
        </w:rPr>
        <w:t xml:space="preserve">The </w:t>
      </w:r>
      <w:smartTag w:uri="urn:schemas-microsoft-com:office:smarttags" w:element="PlaceName">
        <w:smartTag w:uri="urn:schemas-microsoft-com:office:smarttags" w:element="place">
          <w:smartTag w:uri="urn:schemas-microsoft-com:office:smarttags" w:element="PlaceName">
            <w:r w:rsidRPr="00A42E7A">
              <w:rPr>
                <w:rFonts w:ascii="Mongolian Baiti" w:eastAsia="Gulim" w:hAnsi="Mongolian Baiti" w:cs="Mongolian Baiti"/>
              </w:rPr>
              <w:t>South</w:t>
            </w:r>
          </w:smartTag>
          <w:r w:rsidRPr="00A42E7A">
            <w:rPr>
              <w:rFonts w:ascii="Mongolian Baiti" w:eastAsia="Gulim" w:hAnsi="Mongolian Baiti" w:cs="Mongolian Baiti"/>
            </w:rPr>
            <w:t xml:space="preserve"> </w:t>
          </w:r>
          <w:smartTag w:uri="urn:schemas-microsoft-com:office:smarttags" w:element="PlaceType">
            <w:r w:rsidRPr="00A42E7A">
              <w:rPr>
                <w:rFonts w:ascii="Mongolian Baiti" w:eastAsia="Gulim" w:hAnsi="Mongolian Baiti" w:cs="Mongolian Baiti"/>
              </w:rPr>
              <w:t>Beach</w:t>
            </w:r>
          </w:smartTag>
        </w:smartTag>
      </w:smartTag>
      <w:r w:rsidRPr="00A42E7A">
        <w:rPr>
          <w:rFonts w:ascii="Mongolian Baiti" w:eastAsia="Gulim" w:hAnsi="Mongolian Baiti" w:cs="Mongolian Baiti"/>
        </w:rPr>
        <w:t xml:space="preserve"> Diet Cookbooks</w:t>
      </w:r>
    </w:p>
    <w:p w:rsidR="008A4453" w:rsidRPr="00A42E7A" w:rsidRDefault="008A4453" w:rsidP="008A51BD">
      <w:pPr>
        <w:tabs>
          <w:tab w:val="center" w:pos="4680"/>
          <w:tab w:val="left" w:pos="5685"/>
        </w:tabs>
        <w:spacing w:after="0" w:line="240" w:lineRule="auto"/>
        <w:rPr>
          <w:rFonts w:ascii="Mongolian Baiti" w:eastAsia="Gulim" w:hAnsi="Mongolian Baiti" w:cs="Mongolian Baiti"/>
        </w:rPr>
      </w:pPr>
      <w:r w:rsidRPr="00A42E7A">
        <w:rPr>
          <w:rFonts w:ascii="Mongolian Baiti" w:eastAsia="Gulim" w:hAnsi="Mongolian Baiti" w:cs="Mongolian Baiti"/>
        </w:rPr>
        <w:t>The Zone Cookbooks</w:t>
      </w:r>
    </w:p>
    <w:p w:rsidR="008A4453" w:rsidRPr="00A42E7A" w:rsidRDefault="008A4453" w:rsidP="008A51BD">
      <w:pPr>
        <w:tabs>
          <w:tab w:val="center" w:pos="4680"/>
          <w:tab w:val="left" w:pos="5685"/>
        </w:tabs>
        <w:spacing w:after="0" w:line="240" w:lineRule="auto"/>
        <w:rPr>
          <w:rFonts w:ascii="Mongolian Baiti" w:eastAsia="Gulim" w:hAnsi="Mongolian Baiti" w:cs="Mongolian Baiti"/>
        </w:rPr>
      </w:pPr>
      <w:r w:rsidRPr="00A42E7A">
        <w:rPr>
          <w:rFonts w:ascii="Mongolian Baiti" w:eastAsia="Gulim" w:hAnsi="Mongolian Baiti" w:cs="Mongolian Baiti"/>
        </w:rPr>
        <w:t>Sugar Busters! Quick &amp;Easy Cookbook</w:t>
      </w:r>
    </w:p>
    <w:p w:rsidR="008A4453" w:rsidRPr="008A51BD" w:rsidRDefault="008A4453" w:rsidP="008A51BD">
      <w:pPr>
        <w:tabs>
          <w:tab w:val="center" w:pos="4680"/>
          <w:tab w:val="left" w:pos="5685"/>
        </w:tabs>
        <w:spacing w:after="0" w:line="240" w:lineRule="auto"/>
        <w:rPr>
          <w:rFonts w:ascii="Mongolian Baiti" w:eastAsia="Gulim" w:hAnsi="Mongolian Baiti" w:cs="Mongolian Baiti"/>
          <w:sz w:val="28"/>
        </w:rPr>
      </w:pPr>
    </w:p>
    <w:p w:rsidR="008A4453" w:rsidRDefault="008A4453" w:rsidP="002C6AD7">
      <w:pPr>
        <w:tabs>
          <w:tab w:val="center" w:pos="4680"/>
          <w:tab w:val="left" w:pos="5685"/>
        </w:tabs>
        <w:jc w:val="center"/>
        <w:rPr>
          <w:rFonts w:ascii="Mongolian Baiti" w:eastAsia="Gulim" w:hAnsi="Mongolian Baiti" w:cs="Mongolian Baiti"/>
          <w:sz w:val="40"/>
        </w:rPr>
      </w:pPr>
      <w:r w:rsidRPr="006A6A7E">
        <w:rPr>
          <w:rFonts w:ascii="Mongolian Baiti" w:eastAsia="Gulim" w:hAnsi="Mongolian Baiti" w:cs="Mongolian Baiti"/>
          <w:sz w:val="40"/>
        </w:rPr>
        <w:t>List</w:t>
      </w:r>
      <w:r>
        <w:rPr>
          <w:rFonts w:ascii="Mongolian Baiti" w:eastAsia="Gulim" w:hAnsi="Mongolian Baiti" w:cs="Mongolian Baiti"/>
          <w:sz w:val="40"/>
        </w:rPr>
        <w:t xml:space="preserve"> of Acceptable Foods</w:t>
      </w:r>
    </w:p>
    <w:p w:rsidR="008A4453" w:rsidRPr="000404B7" w:rsidRDefault="008A4453" w:rsidP="00B60575">
      <w:pPr>
        <w:tabs>
          <w:tab w:val="center" w:pos="4680"/>
          <w:tab w:val="left" w:pos="5685"/>
        </w:tabs>
        <w:spacing w:after="0" w:line="240" w:lineRule="auto"/>
        <w:rPr>
          <w:rFonts w:ascii="Cambria" w:eastAsia="Gulim" w:hAnsi="Cambria" w:cs="Mongolian Baiti"/>
        </w:rPr>
      </w:pPr>
      <w:r w:rsidRPr="000404B7">
        <w:rPr>
          <w:rFonts w:ascii="Cambria" w:eastAsia="Gulim" w:hAnsi="Cambria" w:cs="Mongolian Baiti"/>
        </w:rPr>
        <w:t>Carbohydrates-</w:t>
      </w:r>
      <w:r w:rsidRPr="000404B7">
        <w:rPr>
          <w:rFonts w:ascii="Mongolian Baiti" w:eastAsia="Gulim" w:hAnsi="Mongolian Baiti" w:cs="Mongolian Baiti"/>
        </w:rPr>
        <w:t xml:space="preserve"> </w:t>
      </w:r>
      <w:r w:rsidRPr="000404B7">
        <w:rPr>
          <w:rFonts w:ascii="Cambria" w:eastAsia="Gulim" w:hAnsi="Cambria" w:cs="Mongolian Baiti"/>
        </w:rPr>
        <w:t>Gyclemic index is listed first followed by glycemic load number.</w:t>
      </w:r>
    </w:p>
    <w:p w:rsidR="008A4453" w:rsidRPr="000404B7" w:rsidRDefault="008A4453" w:rsidP="00B60575">
      <w:pPr>
        <w:tabs>
          <w:tab w:val="center" w:pos="4680"/>
          <w:tab w:val="left" w:pos="5685"/>
        </w:tabs>
        <w:spacing w:after="0" w:line="240" w:lineRule="auto"/>
        <w:rPr>
          <w:rFonts w:ascii="Cambria" w:eastAsia="Gulim" w:hAnsi="Cambria" w:cs="Mongolian Baiti"/>
        </w:rPr>
      </w:pPr>
      <w:r w:rsidRPr="000404B7">
        <w:rPr>
          <w:rFonts w:ascii="Cambria" w:eastAsia="Gulim" w:hAnsi="Cambria" w:cs="Mongolian Baiti"/>
        </w:rPr>
        <w:t>Carbs with a glycemic index of 55 or below and a 10 or less on the glycemic load are the best choices.</w:t>
      </w:r>
    </w:p>
    <w:p w:rsidR="008A4453" w:rsidRPr="000404B7" w:rsidRDefault="008A4453" w:rsidP="00B60575">
      <w:pPr>
        <w:tabs>
          <w:tab w:val="center" w:pos="4680"/>
          <w:tab w:val="left" w:pos="5685"/>
        </w:tabs>
        <w:spacing w:after="0" w:line="240" w:lineRule="auto"/>
        <w:rPr>
          <w:rFonts w:ascii="Cambria" w:eastAsia="Gulim" w:hAnsi="Cambria" w:cs="Mongolian Baiti"/>
        </w:rPr>
      </w:pPr>
      <w:r w:rsidRPr="000404B7">
        <w:rPr>
          <w:rFonts w:ascii="Cambria" w:eastAsia="Gulim" w:hAnsi="Cambria" w:cs="Mongolian Baiti"/>
        </w:rPr>
        <w:t xml:space="preserve">Glycemic Index: low 55 or below, Moderate 56-69, High 70 and above </w:t>
      </w:r>
    </w:p>
    <w:p w:rsidR="008A4453" w:rsidRPr="000404B7" w:rsidRDefault="008A4453" w:rsidP="00B60575">
      <w:pPr>
        <w:tabs>
          <w:tab w:val="center" w:pos="4680"/>
          <w:tab w:val="left" w:pos="5685"/>
        </w:tabs>
        <w:spacing w:after="0" w:line="240" w:lineRule="auto"/>
        <w:rPr>
          <w:rFonts w:ascii="Cambria" w:eastAsia="Gulim" w:hAnsi="Cambria" w:cs="Mongolian Baiti"/>
        </w:rPr>
      </w:pPr>
      <w:r w:rsidRPr="000404B7">
        <w:rPr>
          <w:rFonts w:ascii="Cambria" w:eastAsia="Gulim" w:hAnsi="Cambria" w:cs="Mongolian Baiti"/>
        </w:rPr>
        <w:t xml:space="preserve">Glycemic Load: low 10 or less , Moderate 11-19, High 20 and above </w:t>
      </w:r>
    </w:p>
    <w:p w:rsidR="008A4453" w:rsidRPr="000404B7" w:rsidRDefault="008A4453" w:rsidP="00B60575">
      <w:pPr>
        <w:tabs>
          <w:tab w:val="center" w:pos="4680"/>
          <w:tab w:val="left" w:pos="5685"/>
        </w:tabs>
        <w:spacing w:after="0" w:line="240" w:lineRule="auto"/>
        <w:rPr>
          <w:rFonts w:ascii="Cambria" w:eastAsia="Gulim" w:hAnsi="Cambria" w:cs="Mongolian Baiti"/>
        </w:rPr>
      </w:pPr>
    </w:p>
    <w:p w:rsidR="008A4453" w:rsidRDefault="008A4453" w:rsidP="00AD1394">
      <w:pPr>
        <w:tabs>
          <w:tab w:val="center" w:pos="4680"/>
          <w:tab w:val="left" w:pos="5685"/>
        </w:tabs>
        <w:spacing w:after="0" w:line="240" w:lineRule="auto"/>
        <w:rPr>
          <w:rFonts w:ascii="Mongolian Baiti" w:eastAsia="Gulim" w:hAnsi="Mongolian Baiti" w:cs="Mongolian Baiti"/>
          <w:sz w:val="40"/>
        </w:rPr>
      </w:pPr>
      <w:r w:rsidRPr="000404B7">
        <w:rPr>
          <w:rFonts w:ascii="Cambria" w:eastAsia="Gulim" w:hAnsi="Cambria" w:cs="Mongolian Baiti"/>
        </w:rPr>
        <w:t>Proteins- The best choices are listed. If it not listed then it’s probably not a healthy choice</w:t>
      </w:r>
      <w:r w:rsidRPr="000404B7">
        <w:rPr>
          <w:rFonts w:ascii="Mongolian Baiti" w:eastAsia="Gulim" w:hAnsi="Mongolian Baiti" w:cs="Mongolian Baiti"/>
        </w:rPr>
        <w:t xml:space="preserve"> Check the labels for the Wild caught, Organic grass fed, and free range. These are the best  choices for your  health. You want to stay away from farm raised fish which are raised in terrible conditions and grain feed and then injected with dye to add color. Hoofed animals should be grass feed in a natural environment as well. Laura’s Lean beef is a good choice. </w:t>
      </w:r>
      <w:r w:rsidRPr="006A6A7E">
        <w:rPr>
          <w:rFonts w:ascii="Mongolian Baiti" w:eastAsia="Gulim" w:hAnsi="Mongolian Baiti" w:cs="Mongolian Baiti"/>
          <w:sz w:val="40"/>
        </w:rPr>
        <w:tab/>
      </w:r>
    </w:p>
    <w:p w:rsidR="008A4453" w:rsidRDefault="008A4453" w:rsidP="00AD1394">
      <w:pPr>
        <w:tabs>
          <w:tab w:val="center" w:pos="4680"/>
          <w:tab w:val="left" w:pos="5685"/>
        </w:tabs>
        <w:spacing w:after="0" w:line="240" w:lineRule="auto"/>
        <w:rPr>
          <w:rFonts w:ascii="Mongolian Baiti" w:eastAsia="Gulim" w:hAnsi="Mongolian Baiti" w:cs="Mongolian Baiti"/>
          <w:b/>
        </w:rPr>
      </w:pPr>
    </w:p>
    <w:p w:rsidR="008A4453" w:rsidRDefault="008A4453" w:rsidP="00AD1394">
      <w:pPr>
        <w:tabs>
          <w:tab w:val="center" w:pos="4680"/>
          <w:tab w:val="left" w:pos="5685"/>
        </w:tabs>
        <w:spacing w:after="0" w:line="240" w:lineRule="auto"/>
        <w:rPr>
          <w:rFonts w:ascii="Mongolian Baiti" w:eastAsia="Gulim" w:hAnsi="Mongolian Baiti" w:cs="Mongolian Baiti"/>
        </w:rPr>
      </w:pPr>
      <w:r w:rsidRPr="002705CD">
        <w:rPr>
          <w:rFonts w:ascii="Mongolian Baiti" w:eastAsia="Gulim" w:hAnsi="Mongolian Baiti" w:cs="Mongolian Baiti"/>
          <w:b/>
        </w:rPr>
        <w:t>Breads</w:t>
      </w:r>
      <w:r>
        <w:rPr>
          <w:rFonts w:ascii="Mongolian Baiti" w:eastAsia="Gulim" w:hAnsi="Mongolian Baiti" w:cs="Mongolian Baiti"/>
        </w:rPr>
        <w:t xml:space="preserve">100 % whole wheat bread items only.Whole wheat English muffins and bagels </w:t>
      </w:r>
    </w:p>
    <w:p w:rsidR="008A4453" w:rsidRDefault="008A4453" w:rsidP="00AD1394">
      <w:pPr>
        <w:tabs>
          <w:tab w:val="center" w:pos="4680"/>
          <w:tab w:val="left" w:pos="5685"/>
        </w:tabs>
        <w:spacing w:after="0" w:line="240" w:lineRule="auto"/>
        <w:rPr>
          <w:rFonts w:ascii="Mongolian Baiti" w:eastAsia="Gulim" w:hAnsi="Mongolian Baiti" w:cs="Mongolian Baiti"/>
        </w:rPr>
      </w:pPr>
    </w:p>
    <w:p w:rsidR="008A4453" w:rsidRPr="00AD1394" w:rsidRDefault="008A4453" w:rsidP="00AD1394">
      <w:pPr>
        <w:tabs>
          <w:tab w:val="center" w:pos="4680"/>
          <w:tab w:val="left" w:pos="5685"/>
        </w:tabs>
        <w:spacing w:after="0" w:line="240" w:lineRule="auto"/>
        <w:rPr>
          <w:rFonts w:ascii="Mongolian Baiti" w:eastAsia="Gulim" w:hAnsi="Mongolian Baiti" w:cs="Mongolian Baiti"/>
          <w:b/>
        </w:rPr>
      </w:pPr>
      <w:r w:rsidRPr="00343EB6">
        <w:rPr>
          <w:rFonts w:ascii="Mongolian Baiti" w:eastAsia="Gulim" w:hAnsi="Mongolian Baiti" w:cs="Mongolian Baiti"/>
          <w:b/>
        </w:rPr>
        <w:t xml:space="preserve">Tortillas </w:t>
      </w:r>
      <w:r>
        <w:rPr>
          <w:rFonts w:ascii="Mongolian Baiti" w:eastAsia="Gulim" w:hAnsi="Mongolian Baiti" w:cs="Mongolian Baiti"/>
          <w:b/>
        </w:rPr>
        <w:t>:</w:t>
      </w:r>
      <w:r>
        <w:rPr>
          <w:rFonts w:ascii="Mongolian Baiti" w:eastAsia="Gulim" w:hAnsi="Mongolian Baiti" w:cs="Mongolian Baiti"/>
        </w:rPr>
        <w:t xml:space="preserve">La Tortilla Factory in whole wheat and low carb varieties </w:t>
      </w:r>
      <w:r>
        <w:rPr>
          <w:rFonts w:ascii="Mongolian Baiti" w:eastAsia="Gulim" w:hAnsi="Mongolian Baiti" w:cs="Mongolian Baiti"/>
          <w:b/>
        </w:rPr>
        <w:t>.</w:t>
      </w:r>
      <w:r>
        <w:rPr>
          <w:rFonts w:ascii="Mongolian Baiti" w:eastAsia="Gulim" w:hAnsi="Mongolian Baiti" w:cs="Mongolian Baiti"/>
        </w:rPr>
        <w:t>Roll Up brand wraps</w:t>
      </w:r>
    </w:p>
    <w:p w:rsidR="008A4453" w:rsidRPr="00343EB6" w:rsidRDefault="008A4453" w:rsidP="00AD1394">
      <w:pPr>
        <w:tabs>
          <w:tab w:val="center" w:pos="4680"/>
          <w:tab w:val="left" w:pos="5685"/>
        </w:tabs>
        <w:spacing w:after="0" w:line="240" w:lineRule="auto"/>
        <w:rPr>
          <w:rFonts w:ascii="Mongolian Baiti" w:eastAsia="Gulim" w:hAnsi="Mongolian Baiti" w:cs="Mongolian Baiti"/>
        </w:rPr>
      </w:pPr>
    </w:p>
    <w:p w:rsidR="008A4453" w:rsidRDefault="008A4453" w:rsidP="00AD1394">
      <w:pPr>
        <w:tabs>
          <w:tab w:val="center" w:pos="4680"/>
          <w:tab w:val="left" w:pos="5685"/>
        </w:tabs>
        <w:spacing w:after="0" w:line="240" w:lineRule="auto"/>
        <w:rPr>
          <w:rFonts w:ascii="Mongolian Baiti" w:eastAsia="Gulim" w:hAnsi="Mongolian Baiti" w:cs="Mongolian Baiti"/>
        </w:rPr>
      </w:pPr>
      <w:r w:rsidRPr="00343EB6">
        <w:rPr>
          <w:rFonts w:ascii="Mongolian Baiti" w:eastAsia="Gulim" w:hAnsi="Mongolian Baiti" w:cs="Mongolian Baiti"/>
          <w:b/>
        </w:rPr>
        <w:t xml:space="preserve">Proteins </w:t>
      </w:r>
      <w:r>
        <w:rPr>
          <w:rFonts w:ascii="Mongolian Baiti" w:eastAsia="Gulim" w:hAnsi="Mongolian Baiti" w:cs="Mongolian Baiti"/>
          <w:b/>
        </w:rPr>
        <w:t>:</w:t>
      </w:r>
      <w:r>
        <w:rPr>
          <w:rFonts w:ascii="Mongolian Baiti" w:eastAsia="Gulim" w:hAnsi="Mongolian Baiti" w:cs="Mongolian Baiti"/>
        </w:rPr>
        <w:t xml:space="preserve">Chicken breast , Turkey Breast , Lean Ground Turkey, Sword fish , Orange Roughly ,Haddock , Salmon , Tuna , Crab, Lobster, Shrimp ,Top Round Steak, Top Sirloin Steak, Lean Ground Beef , Buffalo, Venison  Ostrich  Egg Whites or substitutes , Low-fat Cottage Cheese </w:t>
      </w:r>
    </w:p>
    <w:p w:rsidR="008A4453" w:rsidRPr="00AD1394" w:rsidRDefault="008A4453" w:rsidP="00AD1394">
      <w:pPr>
        <w:tabs>
          <w:tab w:val="center" w:pos="4680"/>
          <w:tab w:val="left" w:pos="5685"/>
        </w:tabs>
        <w:spacing w:after="0" w:line="240" w:lineRule="auto"/>
        <w:rPr>
          <w:rFonts w:ascii="Mongolian Baiti" w:eastAsia="Gulim" w:hAnsi="Mongolian Baiti" w:cs="Mongolian Baiti"/>
          <w:b/>
        </w:rPr>
      </w:pPr>
    </w:p>
    <w:p w:rsidR="008A4453" w:rsidRDefault="008A4453" w:rsidP="00AD1394">
      <w:pPr>
        <w:tabs>
          <w:tab w:val="center" w:pos="4680"/>
          <w:tab w:val="left" w:pos="5685"/>
        </w:tabs>
        <w:rPr>
          <w:rFonts w:ascii="Mongolian Baiti" w:eastAsia="Gulim" w:hAnsi="Mongolian Baiti" w:cs="Mongolian Baiti"/>
        </w:rPr>
      </w:pPr>
      <w:r w:rsidRPr="003D4478">
        <w:rPr>
          <w:rFonts w:ascii="Mongolian Baiti" w:eastAsia="Gulim" w:hAnsi="Mongolian Baiti" w:cs="Mongolian Baiti"/>
          <w:b/>
        </w:rPr>
        <w:t>Fats</w:t>
      </w:r>
      <w:r>
        <w:rPr>
          <w:rFonts w:ascii="Mongolian Baiti" w:eastAsia="Gulim" w:hAnsi="Mongolian Baiti" w:cs="Mongolian Baiti"/>
          <w:b/>
        </w:rPr>
        <w:t>:</w:t>
      </w:r>
      <w:r>
        <w:rPr>
          <w:rFonts w:ascii="Mongolian Baiti" w:eastAsia="Gulim" w:hAnsi="Mongolian Baiti" w:cs="Mongolian Baiti"/>
        </w:rPr>
        <w:t>Olive Oil, Flaxseed Oil, Avocado, Nuts, Seeds, flax, pumpkin, sunflower, organic butter</w:t>
      </w:r>
    </w:p>
    <w:p w:rsidR="008A4453" w:rsidRPr="000404B7" w:rsidRDefault="008A4453" w:rsidP="008A51BD">
      <w:pPr>
        <w:tabs>
          <w:tab w:val="center" w:pos="4680"/>
          <w:tab w:val="left" w:pos="5685"/>
        </w:tabs>
        <w:spacing w:after="0" w:line="240" w:lineRule="auto"/>
        <w:rPr>
          <w:rFonts w:ascii="Mongolian Baiti" w:eastAsia="Gulim" w:hAnsi="Mongolian Baiti" w:cs="Mongolian Baiti"/>
        </w:rPr>
      </w:pPr>
      <w:r w:rsidRPr="002705CD">
        <w:rPr>
          <w:rFonts w:ascii="Mongolian Baiti" w:eastAsia="Gulim" w:hAnsi="Mongolian Baiti" w:cs="Mongolian Baiti"/>
          <w:b/>
        </w:rPr>
        <w:t>Breads</w:t>
      </w:r>
    </w:p>
    <w:p w:rsidR="008A4453" w:rsidRDefault="008A4453" w:rsidP="008A51B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100 % whole wheat bread items only</w:t>
      </w:r>
    </w:p>
    <w:p w:rsidR="008A4453" w:rsidRDefault="008A4453" w:rsidP="008A51B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Whole wheat English muffins and bagels </w:t>
      </w:r>
    </w:p>
    <w:p w:rsidR="008A4453" w:rsidRDefault="008A4453" w:rsidP="008A51BD">
      <w:pPr>
        <w:tabs>
          <w:tab w:val="center" w:pos="4680"/>
          <w:tab w:val="left" w:pos="5685"/>
        </w:tabs>
        <w:spacing w:after="0" w:line="240" w:lineRule="auto"/>
        <w:rPr>
          <w:rFonts w:ascii="Mongolian Baiti" w:eastAsia="Gulim" w:hAnsi="Mongolian Baiti" w:cs="Mongolian Baiti"/>
        </w:rPr>
      </w:pPr>
    </w:p>
    <w:p w:rsidR="008A4453" w:rsidRDefault="008A4453" w:rsidP="008A51BD">
      <w:pPr>
        <w:tabs>
          <w:tab w:val="center" w:pos="4680"/>
          <w:tab w:val="left" w:pos="5685"/>
        </w:tabs>
        <w:spacing w:after="0" w:line="240" w:lineRule="auto"/>
        <w:rPr>
          <w:rFonts w:ascii="Mongolian Baiti" w:eastAsia="Gulim" w:hAnsi="Mongolian Baiti" w:cs="Mongolian Baiti"/>
          <w:b/>
        </w:rPr>
      </w:pPr>
      <w:r w:rsidRPr="00343EB6">
        <w:rPr>
          <w:rFonts w:ascii="Mongolian Baiti" w:eastAsia="Gulim" w:hAnsi="Mongolian Baiti" w:cs="Mongolian Baiti"/>
          <w:b/>
        </w:rPr>
        <w:t xml:space="preserve">Tortillas </w:t>
      </w:r>
    </w:p>
    <w:p w:rsidR="008A4453" w:rsidRDefault="008A4453" w:rsidP="008A51B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La Tortilla Factory in whole wheat and low carb varieties </w:t>
      </w:r>
    </w:p>
    <w:p w:rsidR="008A4453" w:rsidRDefault="008A4453" w:rsidP="008A51B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Roll Up brand wraps</w:t>
      </w:r>
    </w:p>
    <w:p w:rsidR="008A4453" w:rsidRPr="00343EB6" w:rsidRDefault="008A4453" w:rsidP="008A51BD">
      <w:pPr>
        <w:tabs>
          <w:tab w:val="center" w:pos="4680"/>
          <w:tab w:val="left" w:pos="5685"/>
        </w:tabs>
        <w:spacing w:after="0" w:line="240" w:lineRule="auto"/>
        <w:rPr>
          <w:rFonts w:ascii="Mongolian Baiti" w:eastAsia="Gulim" w:hAnsi="Mongolian Baiti" w:cs="Mongolian Baiti"/>
        </w:rPr>
      </w:pPr>
    </w:p>
    <w:p w:rsidR="008A4453" w:rsidRDefault="008A4453" w:rsidP="008A51BD">
      <w:pPr>
        <w:tabs>
          <w:tab w:val="center" w:pos="4680"/>
          <w:tab w:val="left" w:pos="5685"/>
        </w:tabs>
        <w:spacing w:after="0" w:line="240" w:lineRule="auto"/>
        <w:rPr>
          <w:rFonts w:ascii="Mongolian Baiti" w:eastAsia="Gulim" w:hAnsi="Mongolian Baiti" w:cs="Mongolian Baiti"/>
          <w:b/>
        </w:rPr>
      </w:pPr>
    </w:p>
    <w:p w:rsidR="008A4453" w:rsidRDefault="008A4453" w:rsidP="008A51BD">
      <w:pPr>
        <w:tabs>
          <w:tab w:val="center" w:pos="4680"/>
          <w:tab w:val="left" w:pos="5685"/>
        </w:tabs>
        <w:spacing w:after="0" w:line="240" w:lineRule="auto"/>
        <w:rPr>
          <w:rFonts w:ascii="Mongolian Baiti" w:eastAsia="Gulim" w:hAnsi="Mongolian Baiti" w:cs="Mongolian Baiti"/>
          <w:b/>
        </w:rPr>
      </w:pPr>
    </w:p>
    <w:p w:rsidR="008A4453" w:rsidRDefault="008A4453" w:rsidP="008A51BD">
      <w:pPr>
        <w:tabs>
          <w:tab w:val="center" w:pos="4680"/>
          <w:tab w:val="left" w:pos="5685"/>
        </w:tabs>
        <w:spacing w:after="0" w:line="240" w:lineRule="auto"/>
        <w:rPr>
          <w:rFonts w:ascii="Mongolian Baiti" w:eastAsia="Gulim" w:hAnsi="Mongolian Baiti" w:cs="Mongolian Baiti"/>
          <w:b/>
        </w:rPr>
      </w:pPr>
    </w:p>
    <w:p w:rsidR="008A4453" w:rsidRDefault="008A4453" w:rsidP="008A51BD">
      <w:pPr>
        <w:tabs>
          <w:tab w:val="center" w:pos="4680"/>
          <w:tab w:val="left" w:pos="5685"/>
        </w:tabs>
        <w:spacing w:after="0" w:line="240" w:lineRule="auto"/>
        <w:rPr>
          <w:rFonts w:ascii="Mongolian Baiti" w:eastAsia="Gulim" w:hAnsi="Mongolian Baiti" w:cs="Mongolian Baiti"/>
          <w:b/>
        </w:rPr>
      </w:pPr>
    </w:p>
    <w:p w:rsidR="008A4453" w:rsidRDefault="008A4453" w:rsidP="00774394">
      <w:pPr>
        <w:tabs>
          <w:tab w:val="center" w:pos="4680"/>
          <w:tab w:val="left" w:pos="5685"/>
        </w:tabs>
        <w:rPr>
          <w:rFonts w:ascii="Mongolian Baiti" w:eastAsia="Gulim" w:hAnsi="Mongolian Baiti" w:cs="Mongolian Baiti"/>
          <w:b/>
        </w:rPr>
      </w:pPr>
    </w:p>
    <w:p w:rsidR="008A4453" w:rsidRDefault="008A4453" w:rsidP="00774394">
      <w:pPr>
        <w:tabs>
          <w:tab w:val="center" w:pos="4680"/>
          <w:tab w:val="left" w:pos="5685"/>
        </w:tabs>
        <w:rPr>
          <w:rFonts w:ascii="Mongolian Baiti" w:eastAsia="Gulim" w:hAnsi="Mongolian Baiti" w:cs="Mongolian Baiti"/>
          <w:b/>
        </w:rPr>
      </w:pPr>
    </w:p>
    <w:p w:rsidR="008A4453" w:rsidRDefault="008A4453" w:rsidP="00774394">
      <w:pPr>
        <w:tabs>
          <w:tab w:val="center" w:pos="4680"/>
          <w:tab w:val="left" w:pos="5685"/>
        </w:tabs>
        <w:rPr>
          <w:rFonts w:ascii="Mongolian Baiti" w:eastAsia="Gulim" w:hAnsi="Mongolian Baiti" w:cs="Mongolian Baiti"/>
          <w:b/>
        </w:rPr>
      </w:pPr>
    </w:p>
    <w:p w:rsidR="008A4453" w:rsidRPr="002705CD" w:rsidRDefault="008A4453" w:rsidP="00774394">
      <w:pPr>
        <w:tabs>
          <w:tab w:val="center" w:pos="4680"/>
          <w:tab w:val="left" w:pos="5685"/>
        </w:tabs>
        <w:rPr>
          <w:rFonts w:ascii="Mongolian Baiti" w:eastAsia="Gulim" w:hAnsi="Mongolian Baiti" w:cs="Mongolian Baiti"/>
          <w:b/>
        </w:rPr>
      </w:pPr>
      <w:r>
        <w:rPr>
          <w:rFonts w:ascii="Mongolian Baiti" w:eastAsia="Gulim" w:hAnsi="Mongolian Baiti" w:cs="Mongolian Baiti"/>
          <w:b/>
        </w:rPr>
        <w:t>Carbohydrates</w:t>
      </w:r>
      <w:r w:rsidRPr="002705CD">
        <w:rPr>
          <w:rFonts w:ascii="Mongolian Baiti" w:eastAsia="Gulim" w:hAnsi="Mongolian Baiti" w:cs="Mongolian Baiti"/>
          <w:b/>
        </w:rPr>
        <w:t xml:space="preserve"> </w:t>
      </w:r>
    </w:p>
    <w:p w:rsidR="008A4453" w:rsidRDefault="008A4453" w:rsidP="002705CD">
      <w:pPr>
        <w:tabs>
          <w:tab w:val="center" w:pos="4680"/>
          <w:tab w:val="left" w:pos="5685"/>
        </w:tabs>
        <w:spacing w:after="0" w:line="240" w:lineRule="auto"/>
        <w:rPr>
          <w:rFonts w:ascii="Mongolian Baiti" w:eastAsia="Gulim" w:hAnsi="Mongolian Baiti" w:cs="Mongolian Baiti"/>
        </w:rPr>
        <w:sectPr w:rsidR="008A4453" w:rsidSect="002C6AD7">
          <w:pgSz w:w="12240" w:h="15840"/>
          <w:pgMar w:top="1080" w:right="1440" w:bottom="1440" w:left="1440" w:header="720" w:footer="720" w:gutter="0"/>
          <w:cols w:space="720"/>
          <w:docGrid w:linePitch="360"/>
        </w:sectPr>
      </w:pP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Apples 38-6</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Artichoke </w:t>
      </w:r>
      <w:r>
        <w:rPr>
          <w:rFonts w:ascii="Mongolian Baiti" w:eastAsia="Gulim" w:hAnsi="Mongolian Baiti" w:cs="Mongolian Baiti"/>
        </w:rPr>
        <w:tab/>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Arugula 0-0</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Asparagus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Baked beans 48-7</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Baked potatoes 86-26</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Bananas 52-12</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Barley 25-11</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Basmati 58-24</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Beets 64-5</w:t>
      </w:r>
    </w:p>
    <w:p w:rsidR="008A4453" w:rsidRDefault="008A4453" w:rsidP="002705CD">
      <w:pPr>
        <w:tabs>
          <w:tab w:val="center" w:pos="4680"/>
          <w:tab w:val="left" w:pos="5685"/>
        </w:tabs>
        <w:spacing w:after="0" w:line="240" w:lineRule="auto"/>
        <w:rPr>
          <w:rFonts w:ascii="Mongolian Baiti" w:eastAsia="Gulim" w:hAnsi="Mongolian Baiti" w:cs="Mongolian Baiti"/>
        </w:rPr>
      </w:pPr>
      <w:smartTag w:uri="urn:schemas-microsoft-com:office:smarttags" w:element="City">
        <w:smartTag w:uri="urn:schemas-microsoft-com:office:smarttags" w:element="place">
          <w:r>
            <w:rPr>
              <w:rFonts w:ascii="Mongolian Baiti" w:eastAsia="Gulim" w:hAnsi="Mongolian Baiti" w:cs="Mongolian Baiti"/>
            </w:rPr>
            <w:t>Bell</w:t>
          </w:r>
        </w:smartTag>
      </w:smartTag>
      <w:r>
        <w:rPr>
          <w:rFonts w:ascii="Mongolian Baiti" w:eastAsia="Gulim" w:hAnsi="Mongolian Baiti" w:cs="Mongolian Baiti"/>
        </w:rPr>
        <w:t xml:space="preserve"> Peppers all colors 0-0</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Black beans 30-7</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Black berries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Black-eyed peas 42-9</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Blue Berries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Bok Choy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Broccoli 0-0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Brown Steamed rice50-16</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Brussels sprouts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Buckwheat 25-11</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Cabbage 0-0</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Cantaloupe 65-5</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Capers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Carrots cooked 49-2</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Carrots raw 47-3</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Cauliflower</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Celery</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Cherries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Chickpeas 42-9</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Corn fresh 60 -11</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Cornmeal 68-9</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Couscous 65-23</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Cream of wheat 66-20</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Dark green salad mix baby greens</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Dates103-20</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Dried Beans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Eggplant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Figs, dried</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Graham Crackers 74-18</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Grapefruit 25-3</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Grapenuts cereal  75-16</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Greek yogurt 12-1</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Green Beans 46-8</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Green Grapes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Green Peas 48-3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Honey 55-10</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Kale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Kidney Beans canned 52-9</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Kidney beans cooked 23-6</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Kiwi53-7</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Leeks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Lentils 29-6</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Lima Beans frozen 32-6</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Mango 57-8</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Melba toast 70-16</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Muesli 43-7</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Mushrooms 0-0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New Potatoes 62-13</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Oatmeal 49-17</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Oatmeal 49-17</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Okra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Onion </w:t>
      </w:r>
    </w:p>
    <w:p w:rsidR="008A4453" w:rsidRDefault="008A4453" w:rsidP="002705CD">
      <w:pPr>
        <w:tabs>
          <w:tab w:val="center" w:pos="4680"/>
          <w:tab w:val="left" w:pos="5685"/>
        </w:tabs>
        <w:spacing w:after="0" w:line="240" w:lineRule="auto"/>
        <w:rPr>
          <w:rFonts w:ascii="Mongolian Baiti" w:eastAsia="Gulim" w:hAnsi="Mongolian Baiti" w:cs="Mongolian Baiti"/>
        </w:rPr>
      </w:pPr>
      <w:smartTag w:uri="urn:schemas-microsoft-com:office:smarttags" w:element="City">
        <w:smartTag w:uri="urn:schemas-microsoft-com:office:smarttags" w:element="place">
          <w:r>
            <w:rPr>
              <w:rFonts w:ascii="Mongolian Baiti" w:eastAsia="Gulim" w:hAnsi="Mongolian Baiti" w:cs="Mongolian Baiti"/>
            </w:rPr>
            <w:t>Oranges</w:t>
          </w:r>
        </w:smartTag>
      </w:smartTag>
      <w:r>
        <w:rPr>
          <w:rFonts w:ascii="Mongolian Baiti" w:eastAsia="Gulim" w:hAnsi="Mongolian Baiti" w:cs="Mongolian Baiti"/>
        </w:rPr>
        <w:t xml:space="preserve"> 48-5</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Papaya 59-5</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Peach 42-5</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Pineapple 66-6</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Prunes 29-10</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Pumpkin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Pumpernickel bread 41-5</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Quinoa 53-13</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Radish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Raisins 64-28</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Raspberries</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Red pear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Rice Cakes 82-17</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Rye bread 58-8</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Saltines 74-16</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Sauerkraut</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Skim Milk 32-4</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Snow peas</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Soda Crackers 74-12</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Spaghetti Squash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Spinach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Sprouts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Stoned Wheat Thins 67-12</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Strawberries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Strawberries 40-1</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Sugar snap peas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Sweet potatoes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Sweet Potatoes 44-11</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Swiss chard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Tomato juice 38-4</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Tomatoes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Water Chestnut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Watermelon 72-4</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Whole wheat pasta </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Whole wheat pita 57-10</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Whole wheat spaghetti 37-16</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Yam</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Yam 37-13</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Yogurt artificially sweetened 14-2</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Yogurt with fruit and sugar 33-12</w:t>
      </w:r>
    </w:p>
    <w:p w:rsidR="008A4453" w:rsidRDefault="008A4453" w:rsidP="002705CD">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Zucchini  </w:t>
      </w:r>
    </w:p>
    <w:p w:rsidR="008A4453" w:rsidRDefault="008A4453" w:rsidP="002705CD">
      <w:pPr>
        <w:tabs>
          <w:tab w:val="center" w:pos="4680"/>
          <w:tab w:val="left" w:pos="5685"/>
        </w:tabs>
        <w:spacing w:after="0" w:line="240" w:lineRule="auto"/>
        <w:rPr>
          <w:rFonts w:ascii="Mongolian Baiti" w:eastAsia="Gulim" w:hAnsi="Mongolian Baiti" w:cs="Mongolian Baiti"/>
        </w:rPr>
        <w:sectPr w:rsidR="008A4453" w:rsidSect="00AD1394">
          <w:type w:val="continuous"/>
          <w:pgSz w:w="12240" w:h="15840"/>
          <w:pgMar w:top="1440" w:right="1440" w:bottom="1440" w:left="1440" w:header="720" w:footer="720" w:gutter="0"/>
          <w:cols w:num="3" w:space="720"/>
          <w:docGrid w:linePitch="360"/>
        </w:sectPr>
      </w:pPr>
    </w:p>
    <w:p w:rsidR="008A4453" w:rsidRDefault="008A4453" w:rsidP="00CA76D9">
      <w:pPr>
        <w:pStyle w:val="ListParagraph"/>
        <w:ind w:left="360"/>
        <w:rPr>
          <w:rFonts w:eastAsia="Gulim"/>
        </w:rPr>
      </w:pPr>
      <w:r>
        <w:rPr>
          <w:rFonts w:ascii="Mongolian Baiti" w:eastAsia="Gulim" w:hAnsi="Mongolian Baiti" w:cs="Mongolian Baiti"/>
        </w:rPr>
        <w:t xml:space="preserve"> </w:t>
      </w:r>
      <w:r>
        <w:rPr>
          <w:rFonts w:eastAsia="Gulim"/>
        </w:rPr>
        <w:t>Chandra Riley 8 Weeks to Wellness Clinic Coordinator</w:t>
      </w:r>
    </w:p>
    <w:p w:rsidR="008A4453" w:rsidRDefault="008A4453" w:rsidP="002705CD">
      <w:pPr>
        <w:tabs>
          <w:tab w:val="center" w:pos="4680"/>
          <w:tab w:val="left" w:pos="5685"/>
        </w:tabs>
        <w:spacing w:after="0" w:line="240" w:lineRule="auto"/>
        <w:rPr>
          <w:rFonts w:ascii="Mongolian Baiti" w:eastAsia="Gulim" w:hAnsi="Mongolian Baiti" w:cs="Mongolian Baiti"/>
        </w:rPr>
      </w:pPr>
    </w:p>
    <w:p w:rsidR="008A4453" w:rsidRPr="003D4478" w:rsidRDefault="008A4453" w:rsidP="003D4478">
      <w:pPr>
        <w:tabs>
          <w:tab w:val="center" w:pos="4680"/>
          <w:tab w:val="left" w:pos="5685"/>
        </w:tabs>
        <w:rPr>
          <w:rFonts w:ascii="Mongolian Baiti" w:eastAsia="Gulim" w:hAnsi="Mongolian Baiti" w:cs="Mongolian Baiti"/>
        </w:rPr>
      </w:pPr>
    </w:p>
    <w:p w:rsidR="008A4453" w:rsidRDefault="008A4453" w:rsidP="00774394">
      <w:pPr>
        <w:tabs>
          <w:tab w:val="center" w:pos="4680"/>
          <w:tab w:val="left" w:pos="5685"/>
        </w:tabs>
        <w:rPr>
          <w:rFonts w:ascii="Mongolian Baiti" w:eastAsia="Gulim" w:hAnsi="Mongolian Baiti" w:cs="Mongolian Baiti"/>
        </w:rPr>
      </w:pPr>
    </w:p>
    <w:p w:rsidR="008A4453" w:rsidRPr="000404B7" w:rsidRDefault="008A4453" w:rsidP="00774394">
      <w:pPr>
        <w:tabs>
          <w:tab w:val="center" w:pos="4680"/>
          <w:tab w:val="left" w:pos="5685"/>
        </w:tabs>
        <w:rPr>
          <w:rFonts w:ascii="Mongolian Baiti" w:eastAsia="Gulim" w:hAnsi="Mongolian Baiti" w:cs="Mongolian Baiti"/>
        </w:rPr>
      </w:pPr>
      <w:r>
        <w:rPr>
          <w:rFonts w:ascii="Mongolian Baiti" w:eastAsia="Gulim" w:hAnsi="Mongolian Baiti" w:cs="Mongolian Baiti"/>
        </w:rPr>
        <w:t xml:space="preserve"> </w:t>
      </w:r>
      <w:r w:rsidRPr="00CB1E3C">
        <w:rPr>
          <w:rFonts w:ascii="Mongolian Baiti" w:eastAsia="Gulim" w:hAnsi="Mongolian Baiti" w:cs="Mongolian Baiti"/>
          <w:b/>
        </w:rPr>
        <w:t xml:space="preserve">General </w:t>
      </w: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Tea ,Green Tea ,Chai Tea </w:t>
      </w: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Instant pudding sugar free flavors only, chocolate, vanilla other flavors you like</w:t>
      </w: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Peanut Butter natural Smuckers Brand</w:t>
      </w: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Can’t Believe it’s not Butter liquid Spray bottle this one is 0 calories</w:t>
      </w: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Walnuts, almonds, in baking isle these versions are usually salt free</w:t>
      </w: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Cashews lightly salted </w:t>
      </w: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Light or fat free salad dressing of your choice </w:t>
      </w: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Stevia comes in a box with small packets Only Sweet Brand  top shelf above the sugar</w:t>
      </w: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Non stick Kroger brand cooking spray</w:t>
      </w: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Extra virgin olive oil</w:t>
      </w: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Light mayo or miracle whip</w:t>
      </w: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Mustard</w:t>
      </w: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Extracts- next to spices and seasonings: mint, almond, banana 2 or 3 of the flavors that you know you would like</w:t>
      </w: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Mrs. Dash Seasonings table blend and whatever else you might like.</w:t>
      </w: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Turkey Bacon precooked same isle as salad dressing above croutons use once a week only</w:t>
      </w:r>
    </w:p>
    <w:p w:rsidR="008A4453" w:rsidRDefault="008A4453" w:rsidP="00CB1E3C">
      <w:pPr>
        <w:tabs>
          <w:tab w:val="center" w:pos="4680"/>
          <w:tab w:val="left" w:pos="5685"/>
        </w:tabs>
        <w:spacing w:after="0" w:line="240" w:lineRule="auto"/>
        <w:rPr>
          <w:rFonts w:ascii="Mongolian Baiti" w:eastAsia="Gulim" w:hAnsi="Mongolian Baiti" w:cs="Mongolian Baiti"/>
        </w:rPr>
      </w:pPr>
    </w:p>
    <w:p w:rsidR="008A4453" w:rsidRDefault="008A4453" w:rsidP="00CB1E3C">
      <w:pPr>
        <w:tabs>
          <w:tab w:val="center" w:pos="4680"/>
          <w:tab w:val="left" w:pos="5685"/>
        </w:tabs>
        <w:spacing w:after="0" w:line="240" w:lineRule="auto"/>
        <w:rPr>
          <w:rFonts w:ascii="Mongolian Baiti" w:eastAsia="Gulim" w:hAnsi="Mongolian Baiti" w:cs="Mongolian Baiti"/>
        </w:rPr>
      </w:pPr>
    </w:p>
    <w:p w:rsidR="008A4453" w:rsidRPr="00255F78" w:rsidRDefault="008A4453" w:rsidP="00CB1E3C">
      <w:pPr>
        <w:tabs>
          <w:tab w:val="center" w:pos="4680"/>
          <w:tab w:val="left" w:pos="5685"/>
        </w:tabs>
        <w:spacing w:after="0" w:line="240" w:lineRule="auto"/>
        <w:rPr>
          <w:rFonts w:ascii="Mongolian Baiti" w:eastAsia="Gulim" w:hAnsi="Mongolian Baiti" w:cs="Mongolian Baiti"/>
          <w:b/>
        </w:rPr>
      </w:pPr>
      <w:r w:rsidRPr="00255F78">
        <w:rPr>
          <w:rFonts w:ascii="Mongolian Baiti" w:eastAsia="Gulim" w:hAnsi="Mongolian Baiti" w:cs="Mongolian Baiti"/>
          <w:b/>
        </w:rPr>
        <w:t>Dairy</w:t>
      </w:r>
    </w:p>
    <w:p w:rsidR="008A4453" w:rsidRDefault="008A4453" w:rsidP="00CB1E3C">
      <w:pPr>
        <w:tabs>
          <w:tab w:val="center" w:pos="4680"/>
          <w:tab w:val="left" w:pos="5685"/>
        </w:tabs>
        <w:spacing w:after="0" w:line="240" w:lineRule="auto"/>
        <w:rPr>
          <w:rFonts w:ascii="Mongolian Baiti" w:eastAsia="Gulim" w:hAnsi="Mongolian Baiti" w:cs="Mongolian Baiti"/>
        </w:rPr>
      </w:pP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Skim milk</w:t>
      </w: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Low fat cheese stick, slices and shredded cheese only ( Wal-Mart has a better variety)</w:t>
      </w: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Low carb yogurts </w:t>
      </w:r>
    </w:p>
    <w:p w:rsidR="008A4453" w:rsidRDefault="008A4453" w:rsidP="00255F78">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Greek yogurt to mix in shakes or add to regular yogurt to add more protein</w:t>
      </w:r>
    </w:p>
    <w:p w:rsidR="008A4453" w:rsidRDefault="008A4453" w:rsidP="00255F78">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Low fat cottage cheese Kroger brand is great, Breakstone’s brand is for using in recipes for cooking, can be used as a replacement for ricotta.</w:t>
      </w:r>
    </w:p>
    <w:p w:rsidR="008A4453" w:rsidRDefault="008A4453" w:rsidP="00255F78">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Low –fat ricotta  </w:t>
      </w:r>
    </w:p>
    <w:p w:rsidR="008A4453" w:rsidRDefault="008A4453" w:rsidP="00255F78">
      <w:pPr>
        <w:tabs>
          <w:tab w:val="center" w:pos="4680"/>
          <w:tab w:val="left" w:pos="5685"/>
        </w:tabs>
        <w:spacing w:after="0" w:line="240" w:lineRule="auto"/>
        <w:rPr>
          <w:rFonts w:ascii="Mongolian Baiti" w:eastAsia="Gulim" w:hAnsi="Mongolian Baiti" w:cs="Mongolian Baiti"/>
        </w:rPr>
      </w:pPr>
    </w:p>
    <w:p w:rsidR="008A4453" w:rsidRPr="00255F78" w:rsidRDefault="008A4453" w:rsidP="00255F78">
      <w:pPr>
        <w:tabs>
          <w:tab w:val="center" w:pos="4680"/>
          <w:tab w:val="left" w:pos="5685"/>
        </w:tabs>
        <w:spacing w:after="0" w:line="240" w:lineRule="auto"/>
        <w:rPr>
          <w:rFonts w:ascii="Mongolian Baiti" w:eastAsia="Gulim" w:hAnsi="Mongolian Baiti" w:cs="Mongolian Baiti"/>
          <w:b/>
        </w:rPr>
      </w:pPr>
      <w:r w:rsidRPr="00255F78">
        <w:rPr>
          <w:rFonts w:ascii="Mongolian Baiti" w:eastAsia="Gulim" w:hAnsi="Mongolian Baiti" w:cs="Mongolian Baiti"/>
          <w:b/>
        </w:rPr>
        <w:t>Freezer</w:t>
      </w: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Strawberries, blackberries, blueberries and any other of your choice</w:t>
      </w: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Orange juice concentrate </w:t>
      </w: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Choose a variety of frozen veggies</w:t>
      </w: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Fat Free cool whip or Redi whip fat free</w:t>
      </w:r>
    </w:p>
    <w:p w:rsidR="008A4453" w:rsidRDefault="008A4453" w:rsidP="00CB1E3C">
      <w:pPr>
        <w:tabs>
          <w:tab w:val="center" w:pos="4680"/>
          <w:tab w:val="left" w:pos="5685"/>
        </w:tabs>
        <w:spacing w:after="0" w:line="240" w:lineRule="auto"/>
        <w:rPr>
          <w:rFonts w:ascii="Mongolian Baiti" w:eastAsia="Gulim" w:hAnsi="Mongolian Baiti" w:cs="Mongolian Baiti"/>
        </w:rPr>
      </w:pPr>
      <w:r>
        <w:rPr>
          <w:rFonts w:ascii="Mongolian Baiti" w:eastAsia="Gulim" w:hAnsi="Mongolian Baiti" w:cs="Mongolian Baiti"/>
        </w:rPr>
        <w:t xml:space="preserve">Whole wheat waffles </w:t>
      </w:r>
    </w:p>
    <w:p w:rsidR="008A4453" w:rsidRDefault="008A4453" w:rsidP="00CB1E3C">
      <w:pPr>
        <w:tabs>
          <w:tab w:val="center" w:pos="4680"/>
          <w:tab w:val="left" w:pos="5685"/>
        </w:tabs>
        <w:spacing w:after="0" w:line="240" w:lineRule="auto"/>
        <w:rPr>
          <w:rFonts w:ascii="Mongolian Baiti" w:eastAsia="Gulim" w:hAnsi="Mongolian Baiti" w:cs="Mongolian Baiti"/>
        </w:rPr>
      </w:pPr>
    </w:p>
    <w:sectPr w:rsidR="008A4453" w:rsidSect="00AD139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ulim">
    <w:altName w:val="¡¾¨ù¢¬©÷"/>
    <w:panose1 w:val="020B0600000101010101"/>
    <w:charset w:val="81"/>
    <w:family w:val="swiss"/>
    <w:pitch w:val="variable"/>
    <w:sig w:usb0="B00002AF" w:usb1="69D77CFB" w:usb2="00000030" w:usb3="00000000" w:csb0="0008009F" w:csb1="00000000"/>
  </w:font>
  <w:font w:name="Mongolian Baiti">
    <w:altName w:val="Kristen ITC"/>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43A15"/>
    <w:multiLevelType w:val="hybridMultilevel"/>
    <w:tmpl w:val="037639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B62ED"/>
    <w:multiLevelType w:val="hybridMultilevel"/>
    <w:tmpl w:val="F62CC24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2150DFC"/>
    <w:multiLevelType w:val="hybridMultilevel"/>
    <w:tmpl w:val="32F4360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29C"/>
    <w:rsid w:val="00004B62"/>
    <w:rsid w:val="00022B1F"/>
    <w:rsid w:val="000404B7"/>
    <w:rsid w:val="000625CD"/>
    <w:rsid w:val="00063897"/>
    <w:rsid w:val="00070111"/>
    <w:rsid w:val="000C0FBF"/>
    <w:rsid w:val="001148A0"/>
    <w:rsid w:val="0017721F"/>
    <w:rsid w:val="00183E12"/>
    <w:rsid w:val="0018619A"/>
    <w:rsid w:val="001C398A"/>
    <w:rsid w:val="001F6555"/>
    <w:rsid w:val="0020429C"/>
    <w:rsid w:val="00221253"/>
    <w:rsid w:val="00242921"/>
    <w:rsid w:val="00255F78"/>
    <w:rsid w:val="002639CE"/>
    <w:rsid w:val="002705CD"/>
    <w:rsid w:val="002C685D"/>
    <w:rsid w:val="002C6AD7"/>
    <w:rsid w:val="00343EB6"/>
    <w:rsid w:val="00350DDE"/>
    <w:rsid w:val="003518C9"/>
    <w:rsid w:val="003B3922"/>
    <w:rsid w:val="003B45FF"/>
    <w:rsid w:val="003C1BAF"/>
    <w:rsid w:val="003D4478"/>
    <w:rsid w:val="0041142D"/>
    <w:rsid w:val="00457E02"/>
    <w:rsid w:val="0046736C"/>
    <w:rsid w:val="00470B5E"/>
    <w:rsid w:val="00562B89"/>
    <w:rsid w:val="00610D96"/>
    <w:rsid w:val="006324A9"/>
    <w:rsid w:val="006354B7"/>
    <w:rsid w:val="006948A8"/>
    <w:rsid w:val="006A6A7E"/>
    <w:rsid w:val="007209CA"/>
    <w:rsid w:val="007714FB"/>
    <w:rsid w:val="00774394"/>
    <w:rsid w:val="007F002F"/>
    <w:rsid w:val="00825D26"/>
    <w:rsid w:val="00832F5B"/>
    <w:rsid w:val="0085559B"/>
    <w:rsid w:val="00874E3B"/>
    <w:rsid w:val="008A4453"/>
    <w:rsid w:val="008A51BD"/>
    <w:rsid w:val="008D6D71"/>
    <w:rsid w:val="00962EDF"/>
    <w:rsid w:val="00983E54"/>
    <w:rsid w:val="009A3D44"/>
    <w:rsid w:val="009B07DC"/>
    <w:rsid w:val="00A42E7A"/>
    <w:rsid w:val="00A74416"/>
    <w:rsid w:val="00A90A8F"/>
    <w:rsid w:val="00AB79F7"/>
    <w:rsid w:val="00AC49EE"/>
    <w:rsid w:val="00AD1394"/>
    <w:rsid w:val="00B23104"/>
    <w:rsid w:val="00B60575"/>
    <w:rsid w:val="00B97751"/>
    <w:rsid w:val="00BA5937"/>
    <w:rsid w:val="00C15CF6"/>
    <w:rsid w:val="00C66E62"/>
    <w:rsid w:val="00CA76D9"/>
    <w:rsid w:val="00CB1E3C"/>
    <w:rsid w:val="00CC683A"/>
    <w:rsid w:val="00CE7842"/>
    <w:rsid w:val="00CF5131"/>
    <w:rsid w:val="00D37621"/>
    <w:rsid w:val="00DA4E76"/>
    <w:rsid w:val="00DF5061"/>
    <w:rsid w:val="00DF76C4"/>
    <w:rsid w:val="00E24311"/>
    <w:rsid w:val="00E342C2"/>
    <w:rsid w:val="00EB1C4D"/>
    <w:rsid w:val="00ED3AFC"/>
    <w:rsid w:val="00EF01A5"/>
    <w:rsid w:val="00EF0B09"/>
    <w:rsid w:val="00F10850"/>
    <w:rsid w:val="00FC7B5B"/>
    <w:rsid w:val="00FE2D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B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429C"/>
    <w:pPr>
      <w:ind w:left="720"/>
      <w:contextualSpacing/>
    </w:pPr>
  </w:style>
  <w:style w:type="character" w:styleId="Hyperlink">
    <w:name w:val="Hyperlink"/>
    <w:basedOn w:val="DefaultParagraphFont"/>
    <w:uiPriority w:val="99"/>
    <w:rsid w:val="00832F5B"/>
    <w:rPr>
      <w:rFonts w:cs="Times New Roman"/>
      <w:color w:val="0000FF"/>
      <w:u w:val="single"/>
    </w:rPr>
  </w:style>
  <w:style w:type="paragraph" w:styleId="BalloonText">
    <w:name w:val="Balloon Text"/>
    <w:basedOn w:val="Normal"/>
    <w:link w:val="BalloonTextChar"/>
    <w:uiPriority w:val="99"/>
    <w:semiHidden/>
    <w:rsid w:val="00832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2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5</Pages>
  <Words>1434</Words>
  <Characters>8175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Habits, Nutrition and Lifestyle</dc:title>
  <dc:subject/>
  <dc:creator>Chandra</dc:creator>
  <cp:keywords/>
  <dc:description/>
  <cp:lastModifiedBy>User</cp:lastModifiedBy>
  <cp:revision>8</cp:revision>
  <cp:lastPrinted>2011-06-11T18:23:00Z</cp:lastPrinted>
  <dcterms:created xsi:type="dcterms:W3CDTF">2011-06-10T03:48:00Z</dcterms:created>
  <dcterms:modified xsi:type="dcterms:W3CDTF">2011-06-13T14:44:00Z</dcterms:modified>
</cp:coreProperties>
</file>